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47" w:rsidRDefault="00DA6447"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R Brag Sheet int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6447" w:rsidRDefault="00DA6447">
      <w:r>
        <w:br w:type="page"/>
      </w:r>
    </w:p>
    <w:p w:rsidR="00390129" w:rsidRDefault="00390129"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83837</wp:posOffset>
                </wp:positionV>
                <wp:extent cx="3847465" cy="452755"/>
                <wp:effectExtent l="0" t="0" r="1968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34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4602"/>
                            </w:tblGrid>
                            <w:sdt>
                              <w:sdtPr>
                                <w:rPr>
                                  <w:b/>
                                  <w:color w:val="003478"/>
                                  <w:sz w:val="32"/>
                                </w:rPr>
                                <w:id w:val="-808479544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EndPr/>
                              <w:sdtContent>
                                <w:tr w:rsidR="00C717F1" w:rsidRPr="00C717F1" w:rsidTr="00C717F1">
                                  <w:tc>
                                    <w:tcPr>
                                      <w:tcW w:w="900" w:type="dxa"/>
                                      <w:vAlign w:val="center"/>
                                    </w:tcPr>
                                    <w:p w:rsidR="00C717F1" w:rsidRPr="00C717F1" w:rsidRDefault="00C717F1" w:rsidP="00C717F1">
                                      <w:pPr>
                                        <w:rPr>
                                          <w:b/>
                                          <w:color w:val="003478"/>
                                          <w:sz w:val="32"/>
                                        </w:rPr>
                                      </w:pPr>
                                      <w:r w:rsidRPr="00C717F1">
                                        <w:rPr>
                                          <w:b/>
                                          <w:color w:val="003478"/>
                                          <w:sz w:val="32"/>
                                        </w:rPr>
                                        <w:t>NAME: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b/>
                                        <w:color w:val="003478"/>
                                        <w:sz w:val="32"/>
                                      </w:rPr>
                                      <w:id w:val="-1662299814"/>
                                      <w:placeholder>
                                        <w:docPart w:val="B558B1F5B3134934BAC7CFD87DEADA57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602" w:type="dxa"/>
                                          <w:vAlign w:val="center"/>
                                        </w:tcPr>
                                        <w:p w:rsidR="00C717F1" w:rsidRPr="00C717F1" w:rsidRDefault="00C717F1" w:rsidP="00C717F1">
                                          <w:pPr>
                                            <w:rPr>
                                              <w:b/>
                                              <w:color w:val="003478"/>
                                              <w:sz w:val="32"/>
                                            </w:rPr>
                                          </w:pPr>
                                          <w:r w:rsidRPr="00C717F1">
                                            <w:rPr>
                                              <w:b/>
                                              <w:color w:val="003478"/>
                                              <w:sz w:val="32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sdtContent>
                            </w:sdt>
                          </w:tbl>
                          <w:p w:rsidR="00C717F1" w:rsidRPr="00C717F1" w:rsidRDefault="00C717F1">
                            <w:pPr>
                              <w:rPr>
                                <w:color w:val="00347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8pt;margin-top:6.6pt;width:302.95pt;height:3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" fillcolor="white [3212]" strokecolor="#003478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4602"/>
                      </w:tblGrid>
                      <w:sdt>
                        <w:sdtPr>
                          <w:rPr>
                            <w:b/>
                            <w:color w:val="003478"/>
                            <w:sz w:val="32"/>
                          </w:rPr>
                          <w:id w:val="-808479544"/>
                          <w:lock w:val="contentLocked"/>
                          <w:placeholder>
                            <w:docPart w:val="DefaultPlaceholder_-1854013440"/>
                          </w:placeholder>
                          <w:group/>
                        </w:sdtPr>
                        <w:sdtEndPr/>
                        <w:sdtContent>
                          <w:tr w:rsidR="00C717F1" w:rsidRPr="00C717F1" w:rsidTr="00C717F1">
                            <w:tc>
                              <w:tcPr>
                                <w:tcW w:w="900" w:type="dxa"/>
                                <w:vAlign w:val="center"/>
                              </w:tcPr>
                              <w:p w:rsidR="00C717F1" w:rsidRPr="00C717F1" w:rsidRDefault="00C717F1" w:rsidP="00C717F1">
                                <w:pPr>
                                  <w:rPr>
                                    <w:b/>
                                    <w:color w:val="003478"/>
                                    <w:sz w:val="32"/>
                                  </w:rPr>
                                </w:pPr>
                                <w:r w:rsidRPr="00C717F1">
                                  <w:rPr>
                                    <w:b/>
                                    <w:color w:val="003478"/>
                                    <w:sz w:val="32"/>
                                  </w:rPr>
                                  <w:t>NAME:</w:t>
                                </w:r>
                              </w:p>
                            </w:tc>
                            <w:sdt>
                              <w:sdtPr>
                                <w:rPr>
                                  <w:b/>
                                  <w:color w:val="003478"/>
                                  <w:sz w:val="32"/>
                                </w:rPr>
                                <w:id w:val="-1662299814"/>
                                <w:placeholder>
                                  <w:docPart w:val="B558B1F5B3134934BAC7CFD87DEADA57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2" w:type="dxa"/>
                                    <w:vAlign w:val="center"/>
                                  </w:tcPr>
                                  <w:p w:rsidR="00C717F1" w:rsidRPr="00C717F1" w:rsidRDefault="00C717F1" w:rsidP="00C717F1">
                                    <w:pPr>
                                      <w:rPr>
                                        <w:b/>
                                        <w:color w:val="003478"/>
                                        <w:sz w:val="32"/>
                                      </w:rPr>
                                    </w:pPr>
                                    <w:r w:rsidRPr="00C717F1">
                                      <w:rPr>
                                        <w:b/>
                                        <w:color w:val="003478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tbl>
                    <w:p w:rsidR="00C717F1" w:rsidRPr="00C717F1" w:rsidRDefault="00C717F1">
                      <w:pPr>
                        <w:rPr>
                          <w:color w:val="00347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0129" w:rsidRDefault="00390129"/>
    <w:p w:rsidR="00390129" w:rsidRDefault="00390129"/>
    <w:p w:rsidR="00390129" w:rsidRDefault="00390129"/>
    <w:sdt>
      <w:sdtPr>
        <w:rPr>
          <w:b/>
          <w:color w:val="FFFFFF" w:themeColor="background1"/>
          <w:sz w:val="28"/>
        </w:rPr>
        <w:id w:val="1065919170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2"/>
        </w:rPr>
      </w:sdtEndPr>
      <w:sdtContent>
        <w:tbl>
          <w:tblPr>
            <w:tblStyle w:val="TableGrid"/>
            <w:tblW w:w="10790" w:type="dxa"/>
            <w:jc w:val="center"/>
            <w:tblLook w:val="04A0" w:firstRow="1" w:lastRow="0" w:firstColumn="1" w:lastColumn="0" w:noHBand="0" w:noVBand="1"/>
          </w:tblPr>
          <w:tblGrid>
            <w:gridCol w:w="10790"/>
          </w:tblGrid>
          <w:tr w:rsidR="00390129" w:rsidTr="00390129">
            <w:trPr>
              <w:jc w:val="center"/>
            </w:trPr>
            <w:tc>
              <w:tcPr>
                <w:tcW w:w="10790" w:type="dxa"/>
                <w:shd w:val="clear" w:color="auto" w:fill="003478"/>
              </w:tcPr>
              <w:p w:rsidR="00390129" w:rsidRPr="00390129" w:rsidRDefault="00390129" w:rsidP="00390129">
                <w:pPr>
                  <w:rPr>
                    <w:b/>
                    <w:color w:val="FFFFFF" w:themeColor="background1"/>
                    <w:sz w:val="28"/>
                  </w:rPr>
                </w:pPr>
                <w:r w:rsidRPr="00390129">
                  <w:rPr>
                    <w:b/>
                    <w:color w:val="FFFFFF" w:themeColor="background1"/>
                    <w:sz w:val="28"/>
                  </w:rPr>
                  <w:t>ABOUT ME</w:t>
                </w:r>
              </w:p>
            </w:tc>
          </w:tr>
          <w:tr w:rsidR="00104DFD" w:rsidTr="00390129">
            <w:trPr>
              <w:jc w:val="center"/>
            </w:trPr>
            <w:tc>
              <w:tcPr>
                <w:tcW w:w="10790" w:type="dxa"/>
              </w:tcPr>
              <w:p w:rsidR="00104DFD" w:rsidRDefault="00AF0665" w:rsidP="00AF0665">
                <w:pPr>
                  <w:spacing w:before="240"/>
                </w:pPr>
                <w:r>
                  <w:t xml:space="preserve">List three (3) words you would use to describe yourself, and explain each with a few sentences. </w:t>
                </w:r>
              </w:p>
            </w:tc>
          </w:tr>
          <w:tr w:rsidR="00104DFD" w:rsidTr="001E1B08">
            <w:trPr>
              <w:trHeight w:val="1584"/>
              <w:jc w:val="center"/>
            </w:trPr>
            <w:sdt>
              <w:sdtPr>
                <w:rPr>
                  <w:sz w:val="22"/>
                </w:rPr>
                <w:id w:val="-824514898"/>
                <w:placeholder>
                  <w:docPart w:val="0C89BA3F5AEA4A4982AA22EE856D227A"/>
                </w:placeholder>
                <w:showingPlcHdr/>
              </w:sdtPr>
              <w:sdtEndPr/>
              <w:sdtContent>
                <w:tc>
                  <w:tcPr>
                    <w:tcW w:w="10790" w:type="dxa"/>
                  </w:tcPr>
                  <w:p w:rsidR="00104DFD" w:rsidRPr="00390129" w:rsidRDefault="00C717F1" w:rsidP="00C717F1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tr>
          <w:tr w:rsidR="00104DFD" w:rsidTr="00390129">
            <w:trPr>
              <w:jc w:val="center"/>
            </w:trPr>
            <w:tc>
              <w:tcPr>
                <w:tcW w:w="10790" w:type="dxa"/>
              </w:tcPr>
              <w:p w:rsidR="00104DFD" w:rsidRDefault="00AF0665" w:rsidP="00AF0665">
                <w:pPr>
                  <w:spacing w:before="240"/>
                </w:pPr>
                <w:r>
                  <w:t>What adjectives would your teachers use to describe you?</w:t>
                </w:r>
              </w:p>
            </w:tc>
          </w:tr>
          <w:tr w:rsidR="00104DFD" w:rsidTr="001E1B08">
            <w:trPr>
              <w:trHeight w:val="1584"/>
              <w:jc w:val="center"/>
            </w:trPr>
            <w:sdt>
              <w:sdtPr>
                <w:rPr>
                  <w:sz w:val="22"/>
                </w:rPr>
                <w:id w:val="1855462937"/>
                <w:placeholder>
                  <w:docPart w:val="AA80044C58BB4F75B6088D2606E58224"/>
                </w:placeholder>
                <w:showingPlcHdr/>
              </w:sdtPr>
              <w:sdtEndPr/>
              <w:sdtContent>
                <w:tc>
                  <w:tcPr>
                    <w:tcW w:w="10790" w:type="dxa"/>
                  </w:tcPr>
                  <w:p w:rsidR="00104DFD" w:rsidRPr="00390129" w:rsidRDefault="00390129" w:rsidP="0039012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tr>
          <w:tr w:rsidR="00104DFD" w:rsidTr="00390129">
            <w:trPr>
              <w:jc w:val="center"/>
            </w:trPr>
            <w:tc>
              <w:tcPr>
                <w:tcW w:w="10790" w:type="dxa"/>
              </w:tcPr>
              <w:p w:rsidR="00104DFD" w:rsidRDefault="00AF0665" w:rsidP="00AF0665">
                <w:pPr>
                  <w:spacing w:before="240"/>
                </w:pPr>
                <w:r>
                  <w:t>Describe an instance where an article/book/play caused you to change your way of thinking.</w:t>
                </w:r>
              </w:p>
            </w:tc>
          </w:tr>
          <w:tr w:rsidR="00AF0665" w:rsidTr="001E1B08">
            <w:trPr>
              <w:trHeight w:val="1584"/>
              <w:jc w:val="center"/>
            </w:trPr>
            <w:sdt>
              <w:sdtPr>
                <w:rPr>
                  <w:sz w:val="22"/>
                </w:rPr>
                <w:id w:val="-2038267628"/>
                <w:placeholder>
                  <w:docPart w:val="7C0DBE591D2944F988476941A49877A0"/>
                </w:placeholder>
                <w:showingPlcHdr/>
              </w:sdtPr>
              <w:sdtEndPr/>
              <w:sdtContent>
                <w:tc>
                  <w:tcPr>
                    <w:tcW w:w="10790" w:type="dxa"/>
                  </w:tcPr>
                  <w:p w:rsidR="00AF0665" w:rsidRPr="00390129" w:rsidRDefault="00390129" w:rsidP="0039012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tr>
          <w:tr w:rsidR="00AF0665" w:rsidTr="00390129">
            <w:trPr>
              <w:jc w:val="center"/>
            </w:trPr>
            <w:tc>
              <w:tcPr>
                <w:tcW w:w="10790" w:type="dxa"/>
              </w:tcPr>
              <w:p w:rsidR="00AF0665" w:rsidRDefault="00AF0665" w:rsidP="00AF0665">
                <w:pPr>
                  <w:spacing w:before="240"/>
                </w:pPr>
                <w:r>
                  <w:t>What in-school activities do you enjoy the most? Why?</w:t>
                </w:r>
              </w:p>
            </w:tc>
          </w:tr>
          <w:tr w:rsidR="00AF0665" w:rsidTr="001E1B08">
            <w:trPr>
              <w:trHeight w:val="1584"/>
              <w:jc w:val="center"/>
            </w:trPr>
            <w:sdt>
              <w:sdtPr>
                <w:rPr>
                  <w:sz w:val="22"/>
                </w:rPr>
                <w:id w:val="1077171983"/>
                <w:placeholder>
                  <w:docPart w:val="70884F818D1E4423A90D108916E89733"/>
                </w:placeholder>
                <w:showingPlcHdr/>
              </w:sdtPr>
              <w:sdtEndPr/>
              <w:sdtContent>
                <w:tc>
                  <w:tcPr>
                    <w:tcW w:w="10790" w:type="dxa"/>
                  </w:tcPr>
                  <w:p w:rsidR="00AF0665" w:rsidRPr="00390129" w:rsidRDefault="00390129" w:rsidP="0039012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tr>
          <w:tr w:rsidR="00AF0665" w:rsidTr="00390129">
            <w:trPr>
              <w:jc w:val="center"/>
            </w:trPr>
            <w:tc>
              <w:tcPr>
                <w:tcW w:w="10790" w:type="dxa"/>
              </w:tcPr>
              <w:p w:rsidR="00AF0665" w:rsidRDefault="00AF0665" w:rsidP="00AF0665">
                <w:pPr>
                  <w:spacing w:before="240"/>
                </w:pPr>
                <w:r>
                  <w:t>Which high school classes excite you?</w:t>
                </w:r>
              </w:p>
            </w:tc>
          </w:tr>
          <w:tr w:rsidR="00AF0665" w:rsidTr="001E1B08">
            <w:trPr>
              <w:trHeight w:val="1584"/>
              <w:jc w:val="center"/>
            </w:trPr>
            <w:sdt>
              <w:sdtPr>
                <w:rPr>
                  <w:sz w:val="22"/>
                </w:rPr>
                <w:id w:val="-1503043611"/>
                <w:placeholder>
                  <w:docPart w:val="DD3781CD714E441F9B6487C9CC7B0A32"/>
                </w:placeholder>
                <w:showingPlcHdr/>
              </w:sdtPr>
              <w:sdtEndPr/>
              <w:sdtContent>
                <w:tc>
                  <w:tcPr>
                    <w:tcW w:w="10790" w:type="dxa"/>
                  </w:tcPr>
                  <w:p w:rsidR="00AF0665" w:rsidRPr="00390129" w:rsidRDefault="00390129" w:rsidP="00390129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390129" w:rsidRDefault="00C717F1"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FDEF4F" wp14:editId="11D2AF99">
                <wp:simplePos x="0" y="0"/>
                <wp:positionH relativeFrom="column">
                  <wp:posOffset>2967355</wp:posOffset>
                </wp:positionH>
                <wp:positionV relativeFrom="paragraph">
                  <wp:posOffset>98729</wp:posOffset>
                </wp:positionV>
                <wp:extent cx="3847465" cy="452755"/>
                <wp:effectExtent l="0" t="0" r="19685" b="23495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34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4602"/>
                            </w:tblGrid>
                            <w:sdt>
                              <w:sdtPr>
                                <w:rPr>
                                  <w:b/>
                                  <w:color w:val="003478"/>
                                  <w:sz w:val="32"/>
                                </w:rPr>
                                <w:id w:val="-452871871"/>
                                <w:lock w:val="contentLocked"/>
                                <w:group/>
                              </w:sdtPr>
                              <w:sdtEndPr/>
                              <w:sdtContent>
                                <w:tr w:rsidR="00C717F1" w:rsidRPr="00C717F1" w:rsidTr="00C717F1">
                                  <w:tc>
                                    <w:tcPr>
                                      <w:tcW w:w="900" w:type="dxa"/>
                                      <w:vAlign w:val="center"/>
                                    </w:tcPr>
                                    <w:p w:rsidR="00C717F1" w:rsidRPr="00C717F1" w:rsidRDefault="00C717F1" w:rsidP="00C717F1">
                                      <w:pPr>
                                        <w:rPr>
                                          <w:b/>
                                          <w:color w:val="003478"/>
                                          <w:sz w:val="32"/>
                                        </w:rPr>
                                      </w:pPr>
                                      <w:r w:rsidRPr="00C717F1">
                                        <w:rPr>
                                          <w:b/>
                                          <w:color w:val="003478"/>
                                          <w:sz w:val="32"/>
                                        </w:rPr>
                                        <w:t>NAME: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b/>
                                        <w:color w:val="003478"/>
                                        <w:sz w:val="32"/>
                                      </w:rPr>
                                      <w:id w:val="1458368055"/>
                                      <w:placeholder>
                                        <w:docPart w:val="35D042167EDD47D7A0832EA3E4A49AC9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602" w:type="dxa"/>
                                          <w:vAlign w:val="center"/>
                                        </w:tcPr>
                                        <w:p w:rsidR="00C717F1" w:rsidRPr="00C717F1" w:rsidRDefault="00C717F1" w:rsidP="00C717F1">
                                          <w:pPr>
                                            <w:rPr>
                                              <w:b/>
                                              <w:color w:val="003478"/>
                                              <w:sz w:val="32"/>
                                            </w:rPr>
                                          </w:pPr>
                                          <w:r w:rsidRPr="00C717F1">
                                            <w:rPr>
                                              <w:b/>
                                              <w:color w:val="003478"/>
                                              <w:sz w:val="32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sdtContent>
                            </w:sdt>
                          </w:tbl>
                          <w:p w:rsidR="00C717F1" w:rsidRPr="00C717F1" w:rsidRDefault="00C717F1" w:rsidP="00C717F1">
                            <w:pPr>
                              <w:rPr>
                                <w:color w:val="00347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EF4F" id="_x0000_s1027" type="#_x0000_t202" style="position:absolute;margin-left:233.65pt;margin-top:7.75pt;width:302.95pt;height:3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" fillcolor="white [3212]" strokecolor="#003478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4602"/>
                      </w:tblGrid>
                      <w:sdt>
                        <w:sdtPr>
                          <w:rPr>
                            <w:b/>
                            <w:color w:val="003478"/>
                            <w:sz w:val="32"/>
                          </w:rPr>
                          <w:id w:val="-452871871"/>
                          <w:lock w:val="contentLocked"/>
                          <w:group/>
                        </w:sdtPr>
                        <w:sdtEndPr/>
                        <w:sdtContent>
                          <w:tr w:rsidR="00C717F1" w:rsidRPr="00C717F1" w:rsidTr="00C717F1">
                            <w:tc>
                              <w:tcPr>
                                <w:tcW w:w="900" w:type="dxa"/>
                                <w:vAlign w:val="center"/>
                              </w:tcPr>
                              <w:p w:rsidR="00C717F1" w:rsidRPr="00C717F1" w:rsidRDefault="00C717F1" w:rsidP="00C717F1">
                                <w:pPr>
                                  <w:rPr>
                                    <w:b/>
                                    <w:color w:val="003478"/>
                                    <w:sz w:val="32"/>
                                  </w:rPr>
                                </w:pPr>
                                <w:r w:rsidRPr="00C717F1">
                                  <w:rPr>
                                    <w:b/>
                                    <w:color w:val="003478"/>
                                    <w:sz w:val="32"/>
                                  </w:rPr>
                                  <w:t>NAME:</w:t>
                                </w:r>
                              </w:p>
                            </w:tc>
                            <w:sdt>
                              <w:sdtPr>
                                <w:rPr>
                                  <w:b/>
                                  <w:color w:val="003478"/>
                                  <w:sz w:val="32"/>
                                </w:rPr>
                                <w:id w:val="1458368055"/>
                                <w:placeholder>
                                  <w:docPart w:val="35D042167EDD47D7A0832EA3E4A49AC9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2" w:type="dxa"/>
                                    <w:vAlign w:val="center"/>
                                  </w:tcPr>
                                  <w:p w:rsidR="00C717F1" w:rsidRPr="00C717F1" w:rsidRDefault="00C717F1" w:rsidP="00C717F1">
                                    <w:pPr>
                                      <w:rPr>
                                        <w:b/>
                                        <w:color w:val="003478"/>
                                        <w:sz w:val="32"/>
                                      </w:rPr>
                                    </w:pPr>
                                    <w:r w:rsidRPr="00C717F1">
                                      <w:rPr>
                                        <w:b/>
                                        <w:color w:val="003478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tbl>
                    <w:p w:rsidR="00C717F1" w:rsidRPr="00C717F1" w:rsidRDefault="00C717F1" w:rsidP="00C717F1">
                      <w:pPr>
                        <w:rPr>
                          <w:color w:val="00347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0129" w:rsidRDefault="00390129"/>
    <w:p w:rsidR="00390129" w:rsidRDefault="00390129"/>
    <w:p w:rsidR="00390129" w:rsidRDefault="00390129"/>
    <w:sdt>
      <w:sdtPr>
        <w:id w:val="-599248394"/>
        <w:lock w:val="contentLocked"/>
        <w:placeholder>
          <w:docPart w:val="DefaultPlaceholder_-1854013440"/>
        </w:placeholder>
        <w:group/>
      </w:sdtPr>
      <w:sdtEndPr/>
      <w:sdtContent>
        <w:tbl>
          <w:tblPr>
            <w:tblStyle w:val="TableGrid"/>
            <w:tblW w:w="10796" w:type="dxa"/>
            <w:jc w:val="center"/>
            <w:tblLook w:val="04A0" w:firstRow="1" w:lastRow="0" w:firstColumn="1" w:lastColumn="0" w:noHBand="0" w:noVBand="1"/>
          </w:tblPr>
          <w:tblGrid>
            <w:gridCol w:w="896"/>
            <w:gridCol w:w="1257"/>
            <w:gridCol w:w="1695"/>
            <w:gridCol w:w="1173"/>
            <w:gridCol w:w="1880"/>
            <w:gridCol w:w="1190"/>
            <w:gridCol w:w="1533"/>
            <w:gridCol w:w="1166"/>
            <w:gridCol w:w="6"/>
          </w:tblGrid>
          <w:tr w:rsidR="00AF0665" w:rsidTr="00390129">
            <w:trPr>
              <w:gridAfter w:val="1"/>
              <w:wAfter w:w="6" w:type="dxa"/>
              <w:jc w:val="center"/>
            </w:trPr>
            <w:tc>
              <w:tcPr>
                <w:tcW w:w="10790" w:type="dxa"/>
                <w:gridSpan w:val="8"/>
              </w:tcPr>
              <w:p w:rsidR="00AF0665" w:rsidRDefault="00AF0665" w:rsidP="00390129">
                <w:pPr>
                  <w:spacing w:before="240"/>
                </w:pPr>
                <w:r>
                  <w:t>What is your proudest</w:t>
                </w:r>
                <w:r w:rsidR="00390129">
                  <w:t xml:space="preserve"> high school</w:t>
                </w:r>
                <w:r>
                  <w:t xml:space="preserve"> academic accomplishment?</w:t>
                </w:r>
              </w:p>
            </w:tc>
          </w:tr>
          <w:tr w:rsidR="00AF0665" w:rsidTr="001E1B08">
            <w:trPr>
              <w:gridAfter w:val="1"/>
              <w:wAfter w:w="6" w:type="dxa"/>
              <w:trHeight w:val="1584"/>
              <w:jc w:val="center"/>
            </w:trPr>
            <w:sdt>
              <w:sdtPr>
                <w:id w:val="-48385687"/>
                <w:placeholder>
                  <w:docPart w:val="379B1591B23F4E12B191AADD71A8A3EE"/>
                </w:placeholder>
                <w:showingPlcHdr/>
              </w:sdtPr>
              <w:sdtEndPr/>
              <w:sdtContent>
                <w:tc>
                  <w:tcPr>
                    <w:tcW w:w="10790" w:type="dxa"/>
                    <w:gridSpan w:val="8"/>
                  </w:tcPr>
                  <w:p w:rsidR="00AF0665" w:rsidRDefault="00390129" w:rsidP="00390129">
                    <w:r>
                      <w:t xml:space="preserve"> </w:t>
                    </w:r>
                  </w:p>
                </w:tc>
              </w:sdtContent>
            </w:sdt>
          </w:tr>
          <w:tr w:rsidR="00AF0665" w:rsidRPr="002309EF" w:rsidTr="00390129">
            <w:trPr>
              <w:gridAfter w:val="1"/>
              <w:wAfter w:w="6" w:type="dxa"/>
              <w:jc w:val="center"/>
            </w:trPr>
            <w:tc>
              <w:tcPr>
                <w:tcW w:w="10790" w:type="dxa"/>
                <w:gridSpan w:val="8"/>
                <w:shd w:val="clear" w:color="auto" w:fill="003478"/>
              </w:tcPr>
              <w:p w:rsidR="00AF0665" w:rsidRPr="002309EF" w:rsidRDefault="00AF0665">
                <w:pPr>
                  <w:rPr>
                    <w:b/>
                    <w:color w:val="FFFFFF" w:themeColor="background1"/>
                    <w:sz w:val="28"/>
                  </w:rPr>
                </w:pPr>
                <w:r w:rsidRPr="002309EF">
                  <w:rPr>
                    <w:b/>
                    <w:color w:val="FFFFFF" w:themeColor="background1"/>
                    <w:sz w:val="28"/>
                  </w:rPr>
                  <w:t>ACADEMICS</w:t>
                </w:r>
              </w:p>
            </w:tc>
          </w:tr>
          <w:tr w:rsidR="00AF0665" w:rsidTr="00390129">
            <w:trPr>
              <w:gridAfter w:val="1"/>
              <w:wAfter w:w="6" w:type="dxa"/>
              <w:jc w:val="center"/>
            </w:trPr>
            <w:tc>
              <w:tcPr>
                <w:tcW w:w="10790" w:type="dxa"/>
                <w:gridSpan w:val="8"/>
              </w:tcPr>
              <w:p w:rsidR="00AF0665" w:rsidRDefault="00AF0665" w:rsidP="00AF0665">
                <w:pPr>
                  <w:spacing w:before="240"/>
                </w:pPr>
                <w:r>
                  <w:t>Regents and AP Exam Scores (write your highest score for each exam if taken more than once)</w:t>
                </w:r>
              </w:p>
            </w:tc>
          </w:tr>
          <w:tr w:rsidR="001E1B08" w:rsidTr="001E1B08">
            <w:trPr>
              <w:trHeight w:val="576"/>
              <w:jc w:val="center"/>
            </w:trPr>
            <w:tc>
              <w:tcPr>
                <w:tcW w:w="896" w:type="dxa"/>
                <w:vAlign w:val="center"/>
              </w:tcPr>
              <w:p w:rsidR="00AF0665" w:rsidRPr="00AF0665" w:rsidRDefault="00AF0665" w:rsidP="001E1B08">
                <w:pPr>
                  <w:rPr>
                    <w:sz w:val="20"/>
                  </w:rPr>
                </w:pPr>
                <w:r w:rsidRPr="00AF0665">
                  <w:rPr>
                    <w:sz w:val="20"/>
                  </w:rPr>
                  <w:t>Algebra:</w:t>
                </w:r>
              </w:p>
            </w:tc>
            <w:sdt>
              <w:sdtPr>
                <w:id w:val="-1184428894"/>
                <w:placeholder>
                  <w:docPart w:val="3ED1D90A65A748E895D927BEC6A8040B"/>
                </w:placeholder>
                <w:showingPlcHdr/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:rsidR="00AF0665" w:rsidRDefault="00390129" w:rsidP="001E1B08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695" w:type="dxa"/>
                <w:vAlign w:val="center"/>
              </w:tcPr>
              <w:p w:rsidR="00AF0665" w:rsidRPr="00AF0665" w:rsidRDefault="00AF0665" w:rsidP="001E1B08">
                <w:pPr>
                  <w:rPr>
                    <w:sz w:val="20"/>
                  </w:rPr>
                </w:pPr>
                <w:r w:rsidRPr="00AF0665">
                  <w:rPr>
                    <w:sz w:val="20"/>
                  </w:rPr>
                  <w:t>Second Math:</w:t>
                </w:r>
              </w:p>
            </w:tc>
            <w:sdt>
              <w:sdtPr>
                <w:id w:val="368349021"/>
                <w:placeholder>
                  <w:docPart w:val="9EB63978D62440D6951A786FB24E9690"/>
                </w:placeholder>
                <w:showingPlcHdr/>
              </w:sdtPr>
              <w:sdtEndPr/>
              <w:sdtContent>
                <w:tc>
                  <w:tcPr>
                    <w:tcW w:w="1173" w:type="dxa"/>
                    <w:vAlign w:val="center"/>
                  </w:tcPr>
                  <w:p w:rsidR="00AF0665" w:rsidRDefault="00390129" w:rsidP="001E1B08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880" w:type="dxa"/>
                <w:vAlign w:val="center"/>
              </w:tcPr>
              <w:p w:rsidR="00AF0665" w:rsidRPr="00AF0665" w:rsidRDefault="00AF0665" w:rsidP="001E1B08">
                <w:pPr>
                  <w:rPr>
                    <w:sz w:val="20"/>
                  </w:rPr>
                </w:pPr>
                <w:r w:rsidRPr="00AF0665">
                  <w:rPr>
                    <w:sz w:val="20"/>
                  </w:rPr>
                  <w:t>Living Environment:</w:t>
                </w:r>
              </w:p>
            </w:tc>
            <w:sdt>
              <w:sdtPr>
                <w:id w:val="-671720208"/>
                <w:placeholder>
                  <w:docPart w:val="7BF50BE4ECF84484B547D5F5ED122799"/>
                </w:placeholder>
                <w:showingPlcHdr/>
              </w:sdtPr>
              <w:sdtEndPr/>
              <w:sdtContent>
                <w:tc>
                  <w:tcPr>
                    <w:tcW w:w="1190" w:type="dxa"/>
                    <w:vAlign w:val="center"/>
                  </w:tcPr>
                  <w:p w:rsidR="00AF0665" w:rsidRDefault="00390129" w:rsidP="001E1B08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533" w:type="dxa"/>
                <w:vAlign w:val="center"/>
              </w:tcPr>
              <w:p w:rsidR="00AF0665" w:rsidRPr="00AF0665" w:rsidRDefault="00AF0665" w:rsidP="001E1B08">
                <w:pPr>
                  <w:rPr>
                    <w:sz w:val="20"/>
                  </w:rPr>
                </w:pPr>
                <w:r w:rsidRPr="00AF0665">
                  <w:rPr>
                    <w:sz w:val="20"/>
                  </w:rPr>
                  <w:t>Second Science:</w:t>
                </w:r>
              </w:p>
            </w:tc>
            <w:sdt>
              <w:sdtPr>
                <w:id w:val="1571079382"/>
                <w:placeholder>
                  <w:docPart w:val="D3705F0969574AD7BD5BAA6C87810D22"/>
                </w:placeholder>
                <w:showingPlcHdr/>
              </w:sdtPr>
              <w:sdtEndPr/>
              <w:sdtContent>
                <w:tc>
                  <w:tcPr>
                    <w:tcW w:w="1172" w:type="dxa"/>
                    <w:gridSpan w:val="2"/>
                    <w:vAlign w:val="center"/>
                  </w:tcPr>
                  <w:p w:rsidR="00AF0665" w:rsidRDefault="00390129" w:rsidP="001E1B08">
                    <w:r>
                      <w:t xml:space="preserve"> </w:t>
                    </w:r>
                  </w:p>
                </w:tc>
              </w:sdtContent>
            </w:sdt>
          </w:tr>
          <w:tr w:rsidR="001E1B08" w:rsidTr="001E1B08">
            <w:trPr>
              <w:trHeight w:val="576"/>
              <w:jc w:val="center"/>
            </w:trPr>
            <w:tc>
              <w:tcPr>
                <w:tcW w:w="896" w:type="dxa"/>
                <w:vAlign w:val="center"/>
              </w:tcPr>
              <w:p w:rsidR="00AF0665" w:rsidRPr="00AF0665" w:rsidRDefault="00AF0665" w:rsidP="001E1B08">
                <w:pPr>
                  <w:rPr>
                    <w:sz w:val="20"/>
                  </w:rPr>
                </w:pPr>
                <w:r w:rsidRPr="00AF0665">
                  <w:rPr>
                    <w:sz w:val="20"/>
                  </w:rPr>
                  <w:t>English:</w:t>
                </w:r>
              </w:p>
            </w:tc>
            <w:sdt>
              <w:sdtPr>
                <w:id w:val="-1147816913"/>
                <w:placeholder>
                  <w:docPart w:val="CF73EAC00C9740ABB05B6465DCB05B6F"/>
                </w:placeholder>
                <w:showingPlcHdr/>
              </w:sdtPr>
              <w:sdtEndPr/>
              <w:sdtContent>
                <w:tc>
                  <w:tcPr>
                    <w:tcW w:w="1257" w:type="dxa"/>
                    <w:vAlign w:val="center"/>
                  </w:tcPr>
                  <w:p w:rsidR="00AF0665" w:rsidRDefault="00390129" w:rsidP="001E1B08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695" w:type="dxa"/>
                <w:vAlign w:val="center"/>
              </w:tcPr>
              <w:p w:rsidR="00AF0665" w:rsidRPr="00AF0665" w:rsidRDefault="00AF0665" w:rsidP="001E1B08">
                <w:pPr>
                  <w:rPr>
                    <w:sz w:val="20"/>
                  </w:rPr>
                </w:pPr>
                <w:r w:rsidRPr="00AF0665">
                  <w:rPr>
                    <w:sz w:val="20"/>
                  </w:rPr>
                  <w:t>Foreign Language:</w:t>
                </w:r>
              </w:p>
            </w:tc>
            <w:sdt>
              <w:sdtPr>
                <w:id w:val="-1489164571"/>
                <w:placeholder>
                  <w:docPart w:val="990D36937B47478C83F905F9E7C22F6A"/>
                </w:placeholder>
                <w:showingPlcHdr/>
              </w:sdtPr>
              <w:sdtEndPr/>
              <w:sdtContent>
                <w:tc>
                  <w:tcPr>
                    <w:tcW w:w="1173" w:type="dxa"/>
                    <w:vAlign w:val="center"/>
                  </w:tcPr>
                  <w:p w:rsidR="00AF0665" w:rsidRDefault="00390129" w:rsidP="001E1B08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880" w:type="dxa"/>
                <w:vAlign w:val="center"/>
              </w:tcPr>
              <w:p w:rsidR="00AF0665" w:rsidRPr="00AF0665" w:rsidRDefault="00AF0665" w:rsidP="001E1B08">
                <w:pPr>
                  <w:rPr>
                    <w:sz w:val="20"/>
                  </w:rPr>
                </w:pPr>
                <w:r w:rsidRPr="00AF0665">
                  <w:rPr>
                    <w:sz w:val="20"/>
                  </w:rPr>
                  <w:t>US:</w:t>
                </w:r>
              </w:p>
            </w:tc>
            <w:sdt>
              <w:sdtPr>
                <w:id w:val="-650366398"/>
                <w:placeholder>
                  <w:docPart w:val="EC60632052144FE5B67E3DA62A9E8B58"/>
                </w:placeholder>
                <w:showingPlcHdr/>
              </w:sdtPr>
              <w:sdtEndPr/>
              <w:sdtContent>
                <w:tc>
                  <w:tcPr>
                    <w:tcW w:w="1190" w:type="dxa"/>
                    <w:vAlign w:val="center"/>
                  </w:tcPr>
                  <w:p w:rsidR="00AF0665" w:rsidRDefault="00390129" w:rsidP="001E1B08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533" w:type="dxa"/>
                <w:vAlign w:val="center"/>
              </w:tcPr>
              <w:p w:rsidR="00AF0665" w:rsidRPr="00AF0665" w:rsidRDefault="00AF0665" w:rsidP="001E1B08">
                <w:pPr>
                  <w:rPr>
                    <w:sz w:val="20"/>
                  </w:rPr>
                </w:pPr>
                <w:r w:rsidRPr="00AF0665">
                  <w:rPr>
                    <w:sz w:val="20"/>
                  </w:rPr>
                  <w:t>Global:</w:t>
                </w:r>
              </w:p>
            </w:tc>
            <w:sdt>
              <w:sdtPr>
                <w:id w:val="-942687310"/>
                <w:placeholder>
                  <w:docPart w:val="38B1513D990942AB9782A4FA93D09738"/>
                </w:placeholder>
                <w:showingPlcHdr/>
              </w:sdtPr>
              <w:sdtEndPr/>
              <w:sdtContent>
                <w:tc>
                  <w:tcPr>
                    <w:tcW w:w="1172" w:type="dxa"/>
                    <w:gridSpan w:val="2"/>
                    <w:vAlign w:val="center"/>
                  </w:tcPr>
                  <w:p w:rsidR="00AF0665" w:rsidRDefault="00390129" w:rsidP="001E1B08">
                    <w:r>
                      <w:t xml:space="preserve"> </w:t>
                    </w:r>
                  </w:p>
                </w:tc>
              </w:sdtContent>
            </w:sdt>
          </w:tr>
          <w:tr w:rsidR="00AF0665" w:rsidTr="00390129">
            <w:trPr>
              <w:gridAfter w:val="1"/>
              <w:wAfter w:w="6" w:type="dxa"/>
              <w:jc w:val="center"/>
            </w:trPr>
            <w:tc>
              <w:tcPr>
                <w:tcW w:w="10790" w:type="dxa"/>
                <w:gridSpan w:val="8"/>
              </w:tcPr>
              <w:p w:rsidR="00AF0665" w:rsidRPr="00793F33" w:rsidRDefault="00793F33" w:rsidP="00793F33">
                <w:pPr>
                  <w:spacing w:before="240"/>
                </w:pPr>
                <w:r>
                  <w:rPr>
                    <w:b/>
                    <w:u w:val="single"/>
                  </w:rPr>
                  <w:t>Higher-Level &amp; College Coursework:</w:t>
                </w:r>
                <w:r>
                  <w:t xml:space="preserve"> If you are taking/have taken any advanced/AP/honors courses, write the course name(s) here</w:t>
                </w:r>
              </w:p>
            </w:tc>
          </w:tr>
          <w:tr w:rsidR="00AF0665" w:rsidTr="001E1B08">
            <w:trPr>
              <w:gridAfter w:val="1"/>
              <w:wAfter w:w="6" w:type="dxa"/>
              <w:trHeight w:val="1584"/>
              <w:jc w:val="center"/>
            </w:trPr>
            <w:sdt>
              <w:sdtPr>
                <w:id w:val="-1371149442"/>
                <w:placeholder>
                  <w:docPart w:val="1AE57C8972D94B19A6B51A7F5D320B8D"/>
                </w:placeholder>
                <w:showingPlcHdr/>
              </w:sdtPr>
              <w:sdtEndPr/>
              <w:sdtContent>
                <w:tc>
                  <w:tcPr>
                    <w:tcW w:w="10790" w:type="dxa"/>
                    <w:gridSpan w:val="8"/>
                  </w:tcPr>
                  <w:p w:rsidR="00AF0665" w:rsidRDefault="00390129" w:rsidP="00390129">
                    <w:r>
                      <w:t xml:space="preserve"> </w:t>
                    </w:r>
                  </w:p>
                </w:tc>
              </w:sdtContent>
            </w:sdt>
          </w:tr>
          <w:tr w:rsidR="00AF0665" w:rsidTr="00390129">
            <w:trPr>
              <w:gridAfter w:val="1"/>
              <w:wAfter w:w="6" w:type="dxa"/>
              <w:jc w:val="center"/>
            </w:trPr>
            <w:tc>
              <w:tcPr>
                <w:tcW w:w="10790" w:type="dxa"/>
                <w:gridSpan w:val="8"/>
              </w:tcPr>
              <w:p w:rsidR="00AF0665" w:rsidRDefault="00793F33" w:rsidP="00793F33">
                <w:pPr>
                  <w:spacing w:before="240"/>
                </w:pPr>
                <w:r>
                  <w:t>If you are now, or have been, in the College Now program at CUNY, write the course(s) and semester(s).</w:t>
                </w:r>
              </w:p>
            </w:tc>
          </w:tr>
          <w:tr w:rsidR="00AF0665" w:rsidTr="001E1B08">
            <w:trPr>
              <w:gridAfter w:val="1"/>
              <w:wAfter w:w="6" w:type="dxa"/>
              <w:trHeight w:val="1584"/>
              <w:jc w:val="center"/>
            </w:trPr>
            <w:sdt>
              <w:sdtPr>
                <w:id w:val="1868167887"/>
                <w:placeholder>
                  <w:docPart w:val="23616EBEB82B403BA4900D309E353393"/>
                </w:placeholder>
                <w:showingPlcHdr/>
              </w:sdtPr>
              <w:sdtEndPr/>
              <w:sdtContent>
                <w:tc>
                  <w:tcPr>
                    <w:tcW w:w="10790" w:type="dxa"/>
                    <w:gridSpan w:val="8"/>
                  </w:tcPr>
                  <w:p w:rsidR="00AF0665" w:rsidRDefault="00390129" w:rsidP="00390129">
                    <w:r>
                      <w:t xml:space="preserve"> </w:t>
                    </w:r>
                  </w:p>
                </w:tc>
              </w:sdtContent>
            </w:sdt>
          </w:tr>
          <w:tr w:rsidR="00AF0665" w:rsidTr="00390129">
            <w:trPr>
              <w:gridAfter w:val="1"/>
              <w:wAfter w:w="6" w:type="dxa"/>
              <w:jc w:val="center"/>
            </w:trPr>
            <w:tc>
              <w:tcPr>
                <w:tcW w:w="10790" w:type="dxa"/>
                <w:gridSpan w:val="8"/>
              </w:tcPr>
              <w:p w:rsidR="00AF0665" w:rsidRDefault="00793F33" w:rsidP="00793F33">
                <w:pPr>
                  <w:spacing w:before="240"/>
                </w:pPr>
                <w:r>
                  <w:t xml:space="preserve">What is something that people do not know about you that you would love to share? </w:t>
                </w:r>
              </w:p>
            </w:tc>
          </w:tr>
          <w:tr w:rsidR="00AF0665" w:rsidTr="001E1B08">
            <w:trPr>
              <w:gridAfter w:val="1"/>
              <w:wAfter w:w="6" w:type="dxa"/>
              <w:trHeight w:val="1584"/>
              <w:jc w:val="center"/>
            </w:trPr>
            <w:sdt>
              <w:sdtPr>
                <w:id w:val="-2073335240"/>
                <w:placeholder>
                  <w:docPart w:val="FC7BCA211E294E3DA3F3B170DA47A991"/>
                </w:placeholder>
                <w:showingPlcHdr/>
              </w:sdtPr>
              <w:sdtEndPr/>
              <w:sdtContent>
                <w:tc>
                  <w:tcPr>
                    <w:tcW w:w="10790" w:type="dxa"/>
                    <w:gridSpan w:val="8"/>
                  </w:tcPr>
                  <w:p w:rsidR="00AF0665" w:rsidRDefault="00C717F1" w:rsidP="00C717F1">
                    <w:r>
                      <w:t xml:space="preserve"> </w:t>
                    </w:r>
                  </w:p>
                </w:tc>
              </w:sdtContent>
            </w:sdt>
          </w:tr>
        </w:tbl>
      </w:sdtContent>
    </w:sdt>
    <w:p w:rsidR="00390129" w:rsidRDefault="00C717F1"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FDEF4F" wp14:editId="11D2AF99">
                <wp:simplePos x="0" y="0"/>
                <wp:positionH relativeFrom="column">
                  <wp:posOffset>2970337</wp:posOffset>
                </wp:positionH>
                <wp:positionV relativeFrom="paragraph">
                  <wp:posOffset>92351</wp:posOffset>
                </wp:positionV>
                <wp:extent cx="3847465" cy="452755"/>
                <wp:effectExtent l="0" t="0" r="19685" b="23495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34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43" w:type="dxa"/>
                                <w:right w:w="4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5"/>
                              <w:gridCol w:w="4602"/>
                            </w:tblGrid>
                            <w:sdt>
                              <w:sdtPr>
                                <w:rPr>
                                  <w:b/>
                                  <w:color w:val="003478"/>
                                  <w:sz w:val="32"/>
                                </w:rPr>
                                <w:id w:val="-1958944852"/>
                                <w:lock w:val="contentLocked"/>
                                <w:group/>
                              </w:sdtPr>
                              <w:sdtEndPr/>
                              <w:sdtContent>
                                <w:tr w:rsidR="00C717F1" w:rsidRPr="00C717F1" w:rsidTr="00C717F1">
                                  <w:tc>
                                    <w:tcPr>
                                      <w:tcW w:w="900" w:type="dxa"/>
                                      <w:vAlign w:val="center"/>
                                    </w:tcPr>
                                    <w:p w:rsidR="00C717F1" w:rsidRPr="00C717F1" w:rsidRDefault="00C717F1" w:rsidP="00C717F1">
                                      <w:pPr>
                                        <w:rPr>
                                          <w:b/>
                                          <w:color w:val="003478"/>
                                          <w:sz w:val="32"/>
                                        </w:rPr>
                                      </w:pPr>
                                      <w:r w:rsidRPr="00C717F1">
                                        <w:rPr>
                                          <w:b/>
                                          <w:color w:val="003478"/>
                                          <w:sz w:val="32"/>
                                        </w:rPr>
                                        <w:t>NAME: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b/>
                                        <w:color w:val="003478"/>
                                        <w:sz w:val="32"/>
                                      </w:rPr>
                                      <w:id w:val="733047320"/>
                                      <w:placeholder>
                                        <w:docPart w:val="ED8BBE4C71EE442A9F6ACCB4CE110746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4602" w:type="dxa"/>
                                          <w:vAlign w:val="center"/>
                                        </w:tcPr>
                                        <w:p w:rsidR="00C717F1" w:rsidRPr="00C717F1" w:rsidRDefault="00C717F1" w:rsidP="00C717F1">
                                          <w:pPr>
                                            <w:rPr>
                                              <w:b/>
                                              <w:color w:val="003478"/>
                                              <w:sz w:val="32"/>
                                            </w:rPr>
                                          </w:pPr>
                                          <w:r w:rsidRPr="00C717F1">
                                            <w:rPr>
                                              <w:b/>
                                              <w:color w:val="003478"/>
                                              <w:sz w:val="32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sdtContent>
                            </w:sdt>
                          </w:tbl>
                          <w:p w:rsidR="00C717F1" w:rsidRPr="00C717F1" w:rsidRDefault="00C717F1" w:rsidP="00C717F1">
                            <w:pPr>
                              <w:rPr>
                                <w:color w:val="00347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EF4F" id="_x0000_s1028" type="#_x0000_t202" style="position:absolute;margin-left:233.9pt;margin-top:7.25pt;width:302.95pt;height:3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" fillcolor="white [3212]" strokecolor="#003478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43" w:type="dxa"/>
                          <w:right w:w="4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5"/>
                        <w:gridCol w:w="4602"/>
                      </w:tblGrid>
                      <w:sdt>
                        <w:sdtPr>
                          <w:rPr>
                            <w:b/>
                            <w:color w:val="003478"/>
                            <w:sz w:val="32"/>
                          </w:rPr>
                          <w:id w:val="-1958944852"/>
                          <w:lock w:val="contentLocked"/>
                          <w:group/>
                        </w:sdtPr>
                        <w:sdtEndPr/>
                        <w:sdtContent>
                          <w:tr w:rsidR="00C717F1" w:rsidRPr="00C717F1" w:rsidTr="00C717F1">
                            <w:tc>
                              <w:tcPr>
                                <w:tcW w:w="900" w:type="dxa"/>
                                <w:vAlign w:val="center"/>
                              </w:tcPr>
                              <w:p w:rsidR="00C717F1" w:rsidRPr="00C717F1" w:rsidRDefault="00C717F1" w:rsidP="00C717F1">
                                <w:pPr>
                                  <w:rPr>
                                    <w:b/>
                                    <w:color w:val="003478"/>
                                    <w:sz w:val="32"/>
                                  </w:rPr>
                                </w:pPr>
                                <w:r w:rsidRPr="00C717F1">
                                  <w:rPr>
                                    <w:b/>
                                    <w:color w:val="003478"/>
                                    <w:sz w:val="32"/>
                                  </w:rPr>
                                  <w:t>NAME:</w:t>
                                </w:r>
                              </w:p>
                            </w:tc>
                            <w:sdt>
                              <w:sdtPr>
                                <w:rPr>
                                  <w:b/>
                                  <w:color w:val="003478"/>
                                  <w:sz w:val="32"/>
                                </w:rPr>
                                <w:id w:val="733047320"/>
                                <w:placeholder>
                                  <w:docPart w:val="ED8BBE4C71EE442A9F6ACCB4CE110746"/>
                                </w:placeholder>
                                <w:showingPlcHdr/>
                              </w:sdtPr>
                              <w:sdtEndPr/>
                              <w:sdtContent>
                                <w:tc>
                                  <w:tcPr>
                                    <w:tcW w:w="4602" w:type="dxa"/>
                                    <w:vAlign w:val="center"/>
                                  </w:tcPr>
                                  <w:p w:rsidR="00C717F1" w:rsidRPr="00C717F1" w:rsidRDefault="00C717F1" w:rsidP="00C717F1">
                                    <w:pPr>
                                      <w:rPr>
                                        <w:b/>
                                        <w:color w:val="003478"/>
                                        <w:sz w:val="32"/>
                                      </w:rPr>
                                    </w:pPr>
                                    <w:r w:rsidRPr="00C717F1">
                                      <w:rPr>
                                        <w:b/>
                                        <w:color w:val="003478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sdtContent>
                            </w:sdt>
                          </w:tr>
                        </w:sdtContent>
                      </w:sdt>
                    </w:tbl>
                    <w:p w:rsidR="00C717F1" w:rsidRPr="00C717F1" w:rsidRDefault="00C717F1" w:rsidP="00C717F1">
                      <w:pPr>
                        <w:rPr>
                          <w:color w:val="00347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0129" w:rsidRDefault="00390129"/>
    <w:p w:rsidR="00390129" w:rsidRDefault="00390129"/>
    <w:p w:rsidR="00390129" w:rsidRDefault="00390129"/>
    <w:sdt>
      <w:sdtPr>
        <w:rPr>
          <w:b/>
          <w:color w:val="FFFFFF" w:themeColor="background1"/>
          <w:sz w:val="28"/>
        </w:rPr>
        <w:id w:val="118422020"/>
        <w:lock w:val="contentLocked"/>
        <w:placeholder>
          <w:docPart w:val="DefaultPlaceholder_-1854013440"/>
        </w:placeholder>
        <w:group/>
      </w:sdtPr>
      <w:sdtEndPr>
        <w:rPr>
          <w:b w:val="0"/>
          <w:color w:val="auto"/>
          <w:sz w:val="24"/>
        </w:rPr>
      </w:sdtEndPr>
      <w:sdtContent>
        <w:tbl>
          <w:tblPr>
            <w:tblStyle w:val="TableGrid"/>
            <w:tblW w:w="10790" w:type="dxa"/>
            <w:jc w:val="center"/>
            <w:tblLook w:val="04A0" w:firstRow="1" w:lastRow="0" w:firstColumn="1" w:lastColumn="0" w:noHBand="0" w:noVBand="1"/>
          </w:tblPr>
          <w:tblGrid>
            <w:gridCol w:w="3644"/>
            <w:gridCol w:w="3558"/>
            <w:gridCol w:w="3588"/>
          </w:tblGrid>
          <w:tr w:rsidR="00793F33" w:rsidRPr="002309EF" w:rsidTr="00390129">
            <w:trPr>
              <w:jc w:val="center"/>
            </w:trPr>
            <w:tc>
              <w:tcPr>
                <w:tcW w:w="10790" w:type="dxa"/>
                <w:gridSpan w:val="3"/>
                <w:shd w:val="clear" w:color="auto" w:fill="003478"/>
              </w:tcPr>
              <w:p w:rsidR="00793F33" w:rsidRPr="002309EF" w:rsidRDefault="002309EF" w:rsidP="002309EF">
                <w:pPr>
                  <w:rPr>
                    <w:b/>
                    <w:color w:val="FFFFFF" w:themeColor="background1"/>
                    <w:sz w:val="28"/>
                  </w:rPr>
                </w:pPr>
                <w:r w:rsidRPr="002309EF">
                  <w:rPr>
                    <w:b/>
                    <w:color w:val="FFFFFF" w:themeColor="background1"/>
                    <w:sz w:val="28"/>
                  </w:rPr>
                  <w:t>Extra-Curricular Activities</w:t>
                </w:r>
              </w:p>
            </w:tc>
          </w:tr>
          <w:tr w:rsidR="00390129" w:rsidTr="00390129">
            <w:trPr>
              <w:trHeight w:val="255"/>
              <w:jc w:val="center"/>
            </w:trPr>
            <w:tc>
              <w:tcPr>
                <w:tcW w:w="3644" w:type="dxa"/>
              </w:tcPr>
              <w:p w:rsidR="00793F33" w:rsidRDefault="00793F33">
                <w:r>
                  <w:t>Dates of involvement</w:t>
                </w:r>
                <w:r>
                  <w:br/>
                </w:r>
                <w:r w:rsidRPr="00793F33">
                  <w:rPr>
                    <w:i/>
                    <w:sz w:val="18"/>
                  </w:rPr>
                  <w:t>(for example</w:t>
                </w:r>
                <w:r>
                  <w:rPr>
                    <w:i/>
                    <w:sz w:val="18"/>
                  </w:rPr>
                  <w:t>:</w:t>
                </w:r>
                <w:r w:rsidRPr="00793F33">
                  <w:rPr>
                    <w:i/>
                    <w:sz w:val="18"/>
                  </w:rPr>
                  <w:t xml:space="preserve"> Sept. 2009- Jan. 2012)</w:t>
                </w:r>
              </w:p>
            </w:tc>
            <w:tc>
              <w:tcPr>
                <w:tcW w:w="3558" w:type="dxa"/>
              </w:tcPr>
              <w:p w:rsidR="00793F33" w:rsidRDefault="00793F33" w:rsidP="00793F33">
                <w:r>
                  <w:t>Organization/</w:t>
                </w:r>
                <w:r w:rsidR="00390129">
                  <w:t xml:space="preserve">Team </w:t>
                </w:r>
                <w:r>
                  <w:br/>
                </w:r>
                <w:r w:rsidRPr="00793F33">
                  <w:rPr>
                    <w:i/>
                    <w:sz w:val="18"/>
                  </w:rPr>
                  <w:t>(for example</w:t>
                </w:r>
                <w:r>
                  <w:rPr>
                    <w:i/>
                    <w:sz w:val="18"/>
                  </w:rPr>
                  <w:t>:</w:t>
                </w:r>
                <w:r w:rsidRPr="00793F33">
                  <w:rPr>
                    <w:i/>
                    <w:sz w:val="18"/>
                  </w:rPr>
                  <w:t xml:space="preserve"> Kennedy Campus Cheerleading Tea</w:t>
                </w:r>
                <w:r>
                  <w:rPr>
                    <w:i/>
                    <w:sz w:val="18"/>
                  </w:rPr>
                  <w:t>m</w:t>
                </w:r>
                <w:r w:rsidRPr="00793F33">
                  <w:rPr>
                    <w:i/>
                    <w:sz w:val="18"/>
                  </w:rPr>
                  <w:t>, NYC Red Cross</w:t>
                </w:r>
                <w:r>
                  <w:rPr>
                    <w:i/>
                    <w:sz w:val="18"/>
                  </w:rPr>
                  <w:t>, etc.</w:t>
                </w:r>
                <w:r w:rsidRPr="00793F33">
                  <w:rPr>
                    <w:i/>
                    <w:sz w:val="18"/>
                  </w:rPr>
                  <w:t>)</w:t>
                </w:r>
              </w:p>
            </w:tc>
            <w:tc>
              <w:tcPr>
                <w:tcW w:w="3588" w:type="dxa"/>
              </w:tcPr>
              <w:p w:rsidR="00793F33" w:rsidRDefault="00793F33">
                <w:r>
                  <w:t xml:space="preserve">Position/duties/honors/awards </w:t>
                </w:r>
                <w:r>
                  <w:br/>
                </w:r>
                <w:r w:rsidRPr="00793F33">
                  <w:rPr>
                    <w:i/>
                    <w:sz w:val="18"/>
                  </w:rPr>
                  <w:t>(for example</w:t>
                </w:r>
                <w:r>
                  <w:rPr>
                    <w:i/>
                    <w:sz w:val="18"/>
                  </w:rPr>
                  <w:t>:</w:t>
                </w:r>
                <w:r w:rsidRPr="00793F33">
                  <w:rPr>
                    <w:i/>
                    <w:sz w:val="18"/>
                  </w:rPr>
                  <w:t xml:space="preserve"> Team Leader, Peer Trainer, etc.)</w:t>
                </w:r>
              </w:p>
            </w:tc>
          </w:tr>
          <w:tr w:rsidR="00390129" w:rsidTr="002B3C9D">
            <w:trPr>
              <w:trHeight w:val="720"/>
              <w:jc w:val="center"/>
            </w:trPr>
            <w:sdt>
              <w:sdtPr>
                <w:id w:val="581802566"/>
                <w:placeholder>
                  <w:docPart w:val="B4D4F567BB2B46AD82D5281E2B91F4BE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793F33" w:rsidRDefault="00390129" w:rsidP="00390129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234832549"/>
                <w:placeholder>
                  <w:docPart w:val="8A3FA1CA3843430F88EF84CB96D3C12B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793F33" w:rsidRDefault="00390129" w:rsidP="00390129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354652626"/>
                <w:placeholder>
                  <w:docPart w:val="69A9295596D5424A856ECE91F66C2611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793F33" w:rsidRDefault="00390129" w:rsidP="00390129">
                    <w:r>
                      <w:t xml:space="preserve"> </w:t>
                    </w:r>
                  </w:p>
                </w:tc>
              </w:sdtContent>
            </w:sdt>
          </w:tr>
          <w:tr w:rsidR="00390129" w:rsidTr="002B3C9D">
            <w:trPr>
              <w:trHeight w:val="720"/>
              <w:jc w:val="center"/>
            </w:trPr>
            <w:sdt>
              <w:sdtPr>
                <w:id w:val="-1456857066"/>
                <w:placeholder>
                  <w:docPart w:val="90ED40566D464E9580E5926A13CFE737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390129" w:rsidRDefault="00390129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808897137"/>
                <w:placeholder>
                  <w:docPart w:val="90ED40566D464E9580E5926A13CFE737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961653241"/>
                <w:placeholder>
                  <w:docPart w:val="90ED40566D464E9580E5926A13CFE737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</w:tr>
          <w:tr w:rsidR="00390129" w:rsidTr="002B3C9D">
            <w:trPr>
              <w:trHeight w:val="720"/>
              <w:jc w:val="center"/>
            </w:trPr>
            <w:sdt>
              <w:sdtPr>
                <w:id w:val="-1537109616"/>
                <w:placeholder>
                  <w:docPart w:val="AD3987342B0742158F69628DBA0D06A1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390129" w:rsidRDefault="00390129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1337532793"/>
                <w:placeholder>
                  <w:docPart w:val="AD3987342B0742158F69628DBA0D06A1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390129" w:rsidRDefault="00DA6447" w:rsidP="00C717F1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1343050749"/>
                <w:placeholder>
                  <w:docPart w:val="AD3987342B0742158F69628DBA0D06A1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</w:tr>
          <w:tr w:rsidR="00390129" w:rsidTr="002B3C9D">
            <w:trPr>
              <w:trHeight w:val="720"/>
              <w:jc w:val="center"/>
            </w:trPr>
            <w:sdt>
              <w:sdtPr>
                <w:id w:val="1521823501"/>
                <w:placeholder>
                  <w:docPart w:val="E30B42610F054847A98ADF9346B9C403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390129" w:rsidRDefault="00390129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1456059573"/>
                <w:placeholder>
                  <w:docPart w:val="E30B42610F054847A98ADF9346B9C403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118232717"/>
                <w:placeholder>
                  <w:docPart w:val="E30B42610F054847A98ADF9346B9C403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</w:tr>
          <w:tr w:rsidR="00390129" w:rsidTr="002B3C9D">
            <w:trPr>
              <w:trHeight w:val="720"/>
              <w:jc w:val="center"/>
            </w:trPr>
            <w:sdt>
              <w:sdtPr>
                <w:id w:val="638392605"/>
                <w:placeholder>
                  <w:docPart w:val="55A41486230642C4BA53237F6C5770FF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390129" w:rsidRDefault="00390129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917552764"/>
                <w:placeholder>
                  <w:docPart w:val="55A41486230642C4BA53237F6C5770FF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1481143335"/>
                <w:placeholder>
                  <w:docPart w:val="55A41486230642C4BA53237F6C5770FF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</w:tr>
          <w:tr w:rsidR="00390129" w:rsidTr="002B3C9D">
            <w:trPr>
              <w:trHeight w:val="720"/>
              <w:jc w:val="center"/>
            </w:trPr>
            <w:sdt>
              <w:sdtPr>
                <w:id w:val="-1249498573"/>
                <w:placeholder>
                  <w:docPart w:val="E3094D4F87A64BAAB7436D341A51F68D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390129" w:rsidRDefault="00390129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848070556"/>
                <w:placeholder>
                  <w:docPart w:val="E3094D4F87A64BAAB7436D341A51F68D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836152913"/>
                <w:placeholder>
                  <w:docPart w:val="E3094D4F87A64BAAB7436D341A51F68D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</w:tr>
          <w:tr w:rsidR="00390129" w:rsidTr="002B3C9D">
            <w:trPr>
              <w:trHeight w:val="720"/>
              <w:jc w:val="center"/>
            </w:trPr>
            <w:sdt>
              <w:sdtPr>
                <w:id w:val="-163868139"/>
                <w:placeholder>
                  <w:docPart w:val="FB163D47085F4EBB94665B93447EAFC2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390129" w:rsidRDefault="00390129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1806299748"/>
                <w:placeholder>
                  <w:docPart w:val="FB163D47085F4EBB94665B93447EAFC2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1469710559"/>
                <w:placeholder>
                  <w:docPart w:val="FB163D47085F4EBB94665B93447EAFC2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</w:tr>
          <w:tr w:rsidR="00390129" w:rsidTr="002B3C9D">
            <w:trPr>
              <w:trHeight w:val="720"/>
              <w:jc w:val="center"/>
            </w:trPr>
            <w:sdt>
              <w:sdtPr>
                <w:id w:val="60840627"/>
                <w:placeholder>
                  <w:docPart w:val="BB4C0B8F739044E1B5B4C8071CC7663F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390129" w:rsidRDefault="00390129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680282204"/>
                <w:placeholder>
                  <w:docPart w:val="BB4C0B8F739044E1B5B4C8071CC7663F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2127506698"/>
                <w:placeholder>
                  <w:docPart w:val="BB4C0B8F739044E1B5B4C8071CC7663F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</w:tr>
          <w:tr w:rsidR="00390129" w:rsidTr="002B3C9D">
            <w:trPr>
              <w:trHeight w:val="720"/>
              <w:jc w:val="center"/>
            </w:trPr>
            <w:sdt>
              <w:sdtPr>
                <w:id w:val="-1815475287"/>
                <w:placeholder>
                  <w:docPart w:val="28F3961B8C6841CA80B46C91CA4A29D3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390129" w:rsidRDefault="00390129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1868367669"/>
                <w:placeholder>
                  <w:docPart w:val="28F3961B8C6841CA80B46C91CA4A29D3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-369303447"/>
                <w:placeholder>
                  <w:docPart w:val="28F3961B8C6841CA80B46C91CA4A29D3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</w:tr>
          <w:tr w:rsidR="00390129" w:rsidTr="002B3C9D">
            <w:trPr>
              <w:trHeight w:val="720"/>
              <w:jc w:val="center"/>
            </w:trPr>
            <w:sdt>
              <w:sdtPr>
                <w:id w:val="2069839055"/>
                <w:placeholder>
                  <w:docPart w:val="9CE501D965494D0E836766CA0E5FC219"/>
                </w:placeholder>
                <w:showingPlcHdr/>
              </w:sdtPr>
              <w:sdtEndPr/>
              <w:sdtContent>
                <w:tc>
                  <w:tcPr>
                    <w:tcW w:w="3644" w:type="dxa"/>
                  </w:tcPr>
                  <w:p w:rsidR="00390129" w:rsidRDefault="00390129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467872988"/>
                <w:placeholder>
                  <w:docPart w:val="9CE501D965494D0E836766CA0E5FC219"/>
                </w:placeholder>
                <w:showingPlcHdr/>
              </w:sdtPr>
              <w:sdtEndPr/>
              <w:sdtContent>
                <w:tc>
                  <w:tcPr>
                    <w:tcW w:w="355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  <w:sdt>
              <w:sdtPr>
                <w:id w:val="1279448434"/>
                <w:placeholder>
                  <w:docPart w:val="9CE501D965494D0E836766CA0E5FC219"/>
                </w:placeholder>
                <w:showingPlcHdr/>
              </w:sdtPr>
              <w:sdtEndPr/>
              <w:sdtContent>
                <w:tc>
                  <w:tcPr>
                    <w:tcW w:w="3588" w:type="dxa"/>
                  </w:tcPr>
                  <w:p w:rsidR="00390129" w:rsidRDefault="00DA6447" w:rsidP="008404B8">
                    <w:r>
                      <w:t xml:space="preserve"> </w:t>
                    </w:r>
                  </w:p>
                </w:tc>
              </w:sdtContent>
            </w:sdt>
          </w:tr>
        </w:tbl>
      </w:sdtContent>
    </w:sdt>
    <w:p w:rsidR="002A4E3A" w:rsidRDefault="00FB0F79"/>
    <w:sectPr w:rsidR="002A4E3A" w:rsidSect="001E1B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60" w:right="720" w:bottom="12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79" w:rsidRDefault="00FB0F79" w:rsidP="00D5406E">
      <w:r>
        <w:separator/>
      </w:r>
    </w:p>
  </w:endnote>
  <w:endnote w:type="continuationSeparator" w:id="0">
    <w:p w:rsidR="00FB0F79" w:rsidRDefault="00FB0F79" w:rsidP="00D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B619EA9" w:rsidTr="7B619EA9">
      <w:tc>
        <w:tcPr>
          <w:tcW w:w="3600" w:type="dxa"/>
        </w:tcPr>
        <w:p w:rsidR="7B619EA9" w:rsidRDefault="7B619EA9" w:rsidP="7B619EA9">
          <w:pPr>
            <w:pStyle w:val="Header"/>
            <w:ind w:left="-115"/>
          </w:pPr>
        </w:p>
      </w:tc>
      <w:tc>
        <w:tcPr>
          <w:tcW w:w="3600" w:type="dxa"/>
        </w:tcPr>
        <w:p w:rsidR="7B619EA9" w:rsidRDefault="7B619EA9" w:rsidP="7B619EA9">
          <w:pPr>
            <w:pStyle w:val="Header"/>
            <w:jc w:val="center"/>
          </w:pPr>
        </w:p>
      </w:tc>
      <w:tc>
        <w:tcPr>
          <w:tcW w:w="3600" w:type="dxa"/>
        </w:tcPr>
        <w:p w:rsidR="7B619EA9" w:rsidRDefault="7B619EA9" w:rsidP="7B619EA9">
          <w:pPr>
            <w:pStyle w:val="Header"/>
            <w:ind w:right="-115"/>
            <w:jc w:val="right"/>
          </w:pPr>
        </w:p>
      </w:tc>
    </w:tr>
  </w:tbl>
  <w:p w:rsidR="7B619EA9" w:rsidRDefault="7B619EA9" w:rsidP="7B619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B619EA9" w:rsidTr="7B619EA9">
      <w:tc>
        <w:tcPr>
          <w:tcW w:w="3600" w:type="dxa"/>
        </w:tcPr>
        <w:p w:rsidR="7B619EA9" w:rsidRDefault="7B619EA9" w:rsidP="7B619EA9">
          <w:pPr>
            <w:pStyle w:val="Header"/>
            <w:ind w:left="-115"/>
          </w:pPr>
        </w:p>
      </w:tc>
      <w:tc>
        <w:tcPr>
          <w:tcW w:w="3600" w:type="dxa"/>
        </w:tcPr>
        <w:p w:rsidR="7B619EA9" w:rsidRDefault="7B619EA9" w:rsidP="7B619EA9">
          <w:pPr>
            <w:pStyle w:val="Header"/>
            <w:jc w:val="center"/>
          </w:pPr>
        </w:p>
      </w:tc>
      <w:tc>
        <w:tcPr>
          <w:tcW w:w="3600" w:type="dxa"/>
        </w:tcPr>
        <w:p w:rsidR="7B619EA9" w:rsidRDefault="7B619EA9" w:rsidP="7B619EA9">
          <w:pPr>
            <w:pStyle w:val="Header"/>
            <w:ind w:right="-115"/>
            <w:jc w:val="right"/>
          </w:pPr>
        </w:p>
      </w:tc>
    </w:tr>
  </w:tbl>
  <w:p w:rsidR="7B619EA9" w:rsidRDefault="7B619EA9" w:rsidP="7B619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79" w:rsidRDefault="00FB0F79" w:rsidP="00D5406E">
      <w:r>
        <w:separator/>
      </w:r>
    </w:p>
  </w:footnote>
  <w:footnote w:type="continuationSeparator" w:id="0">
    <w:p w:rsidR="00FB0F79" w:rsidRDefault="00FB0F79" w:rsidP="00D5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06E" w:rsidRDefault="0039012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23E53D79" wp14:editId="2C742060">
          <wp:simplePos x="0" y="0"/>
          <wp:positionH relativeFrom="margin">
            <wp:posOffset>-457200</wp:posOffset>
          </wp:positionH>
          <wp:positionV relativeFrom="paragraph">
            <wp:posOffset>-457200</wp:posOffset>
          </wp:positionV>
          <wp:extent cx="7772400" cy="10058676"/>
          <wp:effectExtent l="0" t="0" r="0" b="0"/>
          <wp:wrapNone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LOR Brag Shee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406E">
      <w:rPr>
        <w:noProof/>
        <w:lang w:eastAsia="en-US"/>
      </w:rPr>
      <w:drawing>
        <wp:anchor distT="0" distB="0" distL="114300" distR="114300" simplePos="0" relativeHeight="251654144" behindDoc="1" locked="0" layoutInCell="1" allowOverlap="1" wp14:anchorId="503F23DD" wp14:editId="55C096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92F" w:rsidRDefault="002309E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-457200</wp:posOffset>
          </wp:positionH>
          <wp:positionV relativeFrom="paragraph">
            <wp:posOffset>-457200</wp:posOffset>
          </wp:positionV>
          <wp:extent cx="7772400" cy="10058676"/>
          <wp:effectExtent l="0" t="0" r="0" b="0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LOR Brag Shee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bEwsDAzsgBiQyUdpeDU4uLM/DyQAqNaALYx1qssAAAA"/>
  </w:docVars>
  <w:rsids>
    <w:rsidRoot w:val="00104DFD"/>
    <w:rsid w:val="00104DFD"/>
    <w:rsid w:val="00132892"/>
    <w:rsid w:val="001E1B08"/>
    <w:rsid w:val="002309EF"/>
    <w:rsid w:val="002B3C9D"/>
    <w:rsid w:val="002F725B"/>
    <w:rsid w:val="00364723"/>
    <w:rsid w:val="00390129"/>
    <w:rsid w:val="003C492F"/>
    <w:rsid w:val="003D34ED"/>
    <w:rsid w:val="00460ADF"/>
    <w:rsid w:val="00613F62"/>
    <w:rsid w:val="006742E5"/>
    <w:rsid w:val="00682D85"/>
    <w:rsid w:val="007508ED"/>
    <w:rsid w:val="00793F33"/>
    <w:rsid w:val="00795D31"/>
    <w:rsid w:val="00803F95"/>
    <w:rsid w:val="009906E7"/>
    <w:rsid w:val="009C744B"/>
    <w:rsid w:val="00AF0665"/>
    <w:rsid w:val="00C4269A"/>
    <w:rsid w:val="00C717F1"/>
    <w:rsid w:val="00D06FB9"/>
    <w:rsid w:val="00D5406E"/>
    <w:rsid w:val="00DA6447"/>
    <w:rsid w:val="00E21462"/>
    <w:rsid w:val="00E32DE0"/>
    <w:rsid w:val="00E62D16"/>
    <w:rsid w:val="00FA3344"/>
    <w:rsid w:val="00FB0F79"/>
    <w:rsid w:val="7B619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F5506842-B619-405D-A105-3B7F1C63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06E"/>
  </w:style>
  <w:style w:type="paragraph" w:styleId="Footer">
    <w:name w:val="footer"/>
    <w:basedOn w:val="Normal"/>
    <w:link w:val="FooterChar"/>
    <w:uiPriority w:val="99"/>
    <w:unhideWhenUsed/>
    <w:rsid w:val="00D5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06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90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WLN-FS1\users$\jcollado\My%20Documents\Custom%20Office%20Templates\Digital%20Stationery%20-%20Student%20Leadership%20Network%20(Non-Board%20List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944-1A78-4904-8BC9-45E041417A3B}"/>
      </w:docPartPr>
      <w:docPartBody>
        <w:p w:rsidR="006F1B38" w:rsidRDefault="005419A6">
          <w:r w:rsidRPr="00EC18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D40566D464E9580E5926A13CF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203B9-4C25-4288-9C28-E9106903D257}"/>
      </w:docPartPr>
      <w:docPartBody>
        <w:p w:rsidR="006F1B38" w:rsidRDefault="006F1B38" w:rsidP="005419A6">
          <w:pPr>
            <w:pStyle w:val="90ED40566D464E9580E5926A13CFE737"/>
          </w:pPr>
          <w:r>
            <w:t xml:space="preserve"> </w:t>
          </w:r>
        </w:p>
      </w:docPartBody>
    </w:docPart>
    <w:docPart>
      <w:docPartPr>
        <w:name w:val="AD3987342B0742158F69628DBA0D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C3A1-13AB-405C-B0FB-2A53B50F0123}"/>
      </w:docPartPr>
      <w:docPartBody>
        <w:p w:rsidR="006F1B38" w:rsidRDefault="006F1B38" w:rsidP="005419A6">
          <w:pPr>
            <w:pStyle w:val="AD3987342B0742158F69628DBA0D06A1"/>
          </w:pPr>
          <w:r>
            <w:t xml:space="preserve"> </w:t>
          </w:r>
        </w:p>
      </w:docPartBody>
    </w:docPart>
    <w:docPart>
      <w:docPartPr>
        <w:name w:val="E30B42610F054847A98ADF9346B9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BACC-C1AD-4744-8203-D896C113E207}"/>
      </w:docPartPr>
      <w:docPartBody>
        <w:p w:rsidR="006F1B38" w:rsidRDefault="006F1B38" w:rsidP="005419A6">
          <w:pPr>
            <w:pStyle w:val="E30B42610F054847A98ADF9346B9C403"/>
          </w:pPr>
          <w:r>
            <w:t xml:space="preserve"> </w:t>
          </w:r>
        </w:p>
      </w:docPartBody>
    </w:docPart>
    <w:docPart>
      <w:docPartPr>
        <w:name w:val="55A41486230642C4BA53237F6C57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6422-1F12-433B-883B-36F9CBAC8654}"/>
      </w:docPartPr>
      <w:docPartBody>
        <w:p w:rsidR="006F1B38" w:rsidRDefault="006F1B38" w:rsidP="005419A6">
          <w:pPr>
            <w:pStyle w:val="55A41486230642C4BA53237F6C5770FF"/>
          </w:pPr>
          <w:r>
            <w:t xml:space="preserve"> </w:t>
          </w:r>
        </w:p>
      </w:docPartBody>
    </w:docPart>
    <w:docPart>
      <w:docPartPr>
        <w:name w:val="E3094D4F87A64BAAB7436D341A51F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C89F-9253-4DD0-B396-82344376E77E}"/>
      </w:docPartPr>
      <w:docPartBody>
        <w:p w:rsidR="006F1B38" w:rsidRDefault="006F1B38" w:rsidP="005419A6">
          <w:pPr>
            <w:pStyle w:val="E3094D4F87A64BAAB7436D341A51F68D"/>
          </w:pPr>
          <w:r>
            <w:t xml:space="preserve"> </w:t>
          </w:r>
        </w:p>
      </w:docPartBody>
    </w:docPart>
    <w:docPart>
      <w:docPartPr>
        <w:name w:val="FB163D47085F4EBB94665B93447E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13A6-9325-454A-B9C8-62107028D016}"/>
      </w:docPartPr>
      <w:docPartBody>
        <w:p w:rsidR="006F1B38" w:rsidRDefault="006F1B38" w:rsidP="005419A6">
          <w:pPr>
            <w:pStyle w:val="FB163D47085F4EBB94665B93447EAFC2"/>
          </w:pPr>
          <w:r>
            <w:t xml:space="preserve"> </w:t>
          </w:r>
        </w:p>
      </w:docPartBody>
    </w:docPart>
    <w:docPart>
      <w:docPartPr>
        <w:name w:val="BB4C0B8F739044E1B5B4C8071CC7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03F6-DDA2-4B83-87DB-FEC3DA6BAA36}"/>
      </w:docPartPr>
      <w:docPartBody>
        <w:p w:rsidR="006F1B38" w:rsidRDefault="006F1B38" w:rsidP="005419A6">
          <w:pPr>
            <w:pStyle w:val="BB4C0B8F739044E1B5B4C8071CC7663F"/>
          </w:pPr>
          <w:r>
            <w:t xml:space="preserve"> </w:t>
          </w:r>
        </w:p>
      </w:docPartBody>
    </w:docPart>
    <w:docPart>
      <w:docPartPr>
        <w:name w:val="28F3961B8C6841CA80B46C91CA4A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3368-3035-4428-B8B6-89CD0AE8C8DA}"/>
      </w:docPartPr>
      <w:docPartBody>
        <w:p w:rsidR="006F1B38" w:rsidRDefault="006F1B38" w:rsidP="005419A6">
          <w:pPr>
            <w:pStyle w:val="28F3961B8C6841CA80B46C91CA4A29D3"/>
          </w:pPr>
          <w:r>
            <w:t xml:space="preserve"> </w:t>
          </w:r>
        </w:p>
      </w:docPartBody>
    </w:docPart>
    <w:docPart>
      <w:docPartPr>
        <w:name w:val="9CE501D965494D0E836766CA0E5F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FCA5-696C-4D17-B043-78D8DA8D0A23}"/>
      </w:docPartPr>
      <w:docPartBody>
        <w:p w:rsidR="006F1B38" w:rsidRDefault="006F1B38" w:rsidP="005419A6">
          <w:pPr>
            <w:pStyle w:val="9CE501D965494D0E836766CA0E5FC219"/>
          </w:pPr>
          <w:r>
            <w:t xml:space="preserve"> </w:t>
          </w:r>
        </w:p>
      </w:docPartBody>
    </w:docPart>
    <w:docPart>
      <w:docPartPr>
        <w:name w:val="AA80044C58BB4F75B6088D2606E5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2DF-59B8-4334-AC21-1FE3A8903306}"/>
      </w:docPartPr>
      <w:docPartBody>
        <w:p w:rsidR="006F1B38" w:rsidRDefault="006F1B38" w:rsidP="006F1B38">
          <w:pPr>
            <w:pStyle w:val="AA80044C58BB4F75B6088D2606E5822414"/>
          </w:pPr>
          <w:r>
            <w:rPr>
              <w:sz w:val="22"/>
            </w:rPr>
            <w:t xml:space="preserve"> </w:t>
          </w:r>
        </w:p>
      </w:docPartBody>
    </w:docPart>
    <w:docPart>
      <w:docPartPr>
        <w:name w:val="7C0DBE591D2944F988476941A498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4F0E-804C-45CF-BF8B-91DDC3525495}"/>
      </w:docPartPr>
      <w:docPartBody>
        <w:p w:rsidR="006F1B38" w:rsidRDefault="006F1B38" w:rsidP="006F1B38">
          <w:pPr>
            <w:pStyle w:val="7C0DBE591D2944F988476941A49877A014"/>
          </w:pPr>
          <w:r>
            <w:rPr>
              <w:sz w:val="22"/>
            </w:rPr>
            <w:t xml:space="preserve"> </w:t>
          </w:r>
        </w:p>
      </w:docPartBody>
    </w:docPart>
    <w:docPart>
      <w:docPartPr>
        <w:name w:val="70884F818D1E4423A90D108916E8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42D7-A176-4CA8-BCB1-703047577EE0}"/>
      </w:docPartPr>
      <w:docPartBody>
        <w:p w:rsidR="006F1B38" w:rsidRDefault="006F1B38" w:rsidP="006F1B38">
          <w:pPr>
            <w:pStyle w:val="70884F818D1E4423A90D108916E8973314"/>
          </w:pPr>
          <w:r>
            <w:rPr>
              <w:sz w:val="22"/>
            </w:rPr>
            <w:t xml:space="preserve"> </w:t>
          </w:r>
        </w:p>
      </w:docPartBody>
    </w:docPart>
    <w:docPart>
      <w:docPartPr>
        <w:name w:val="DD3781CD714E441F9B6487C9CC7B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195B-813A-41C2-8620-7BE2F234092A}"/>
      </w:docPartPr>
      <w:docPartBody>
        <w:p w:rsidR="006F1B38" w:rsidRDefault="006F1B38" w:rsidP="006F1B38">
          <w:pPr>
            <w:pStyle w:val="DD3781CD714E441F9B6487C9CC7B0A3214"/>
          </w:pPr>
          <w:r>
            <w:rPr>
              <w:sz w:val="22"/>
            </w:rPr>
            <w:t xml:space="preserve"> </w:t>
          </w:r>
        </w:p>
      </w:docPartBody>
    </w:docPart>
    <w:docPart>
      <w:docPartPr>
        <w:name w:val="379B1591B23F4E12B191AADD71A8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520B5-DD62-410C-A109-502F488BCEE6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3ED1D90A65A748E895D927BEC6A8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DE92-CEAE-4463-9CB5-ED65309E1366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9EB63978D62440D6951A786FB24E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EA3F2-E0E7-4218-A693-5BF100B3F3D0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7BF50BE4ECF84484B547D5F5ED12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74D4-B6E4-44A7-BEC0-50E37520CB91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D3705F0969574AD7BD5BAA6C8781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4121-D6F9-4471-889B-013CCFCC5E88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CF73EAC00C9740ABB05B6465DCB0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00FD-326F-4531-9796-368AF6C3ED7E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990D36937B47478C83F905F9E7C2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096F-D294-4AD5-9EBF-62B81B29A712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EC60632052144FE5B67E3DA62A9E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8F2E-BCDA-4510-940A-7764031B5CF2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38B1513D990942AB9782A4FA93D09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5C25-4FCA-48A6-BA26-E4FAD36A5381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1AE57C8972D94B19A6B51A7F5D32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602B-1FE6-466D-9416-26C2180F3C15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23616EBEB82B403BA4900D309E35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DC45-85E2-4719-86F6-4DA576CAADCB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FC7BCA211E294E3DA3F3B170DA47A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9EC35-6599-4F38-8957-92336CC2E5CB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B4D4F567BB2B46AD82D5281E2B91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E933-1CBC-426B-803F-5B29C5893D17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8A3FA1CA3843430F88EF84CB96D3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7B83-C927-4136-9873-0361401B7000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69A9295596D5424A856ECE91F66C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9945-7143-4E6B-8C30-C4101DAB8BF5}"/>
      </w:docPartPr>
      <w:docPartBody>
        <w:p w:rsidR="006F1B38" w:rsidRDefault="006F1B38">
          <w:r>
            <w:t xml:space="preserve"> </w:t>
          </w:r>
        </w:p>
      </w:docPartBody>
    </w:docPart>
    <w:docPart>
      <w:docPartPr>
        <w:name w:val="B558B1F5B3134934BAC7CFD87DEAD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423E-57BD-47EA-B424-BEE38B63FAC4}"/>
      </w:docPartPr>
      <w:docPartBody>
        <w:p w:rsidR="006F1B38" w:rsidRDefault="006F1B38" w:rsidP="006F1B38">
          <w:pPr>
            <w:pStyle w:val="B558B1F5B3134934BAC7CFD87DEADA577"/>
          </w:pPr>
          <w:r w:rsidRPr="00C717F1">
            <w:rPr>
              <w:b/>
              <w:color w:val="003478"/>
              <w:sz w:val="32"/>
            </w:rPr>
            <w:t xml:space="preserve"> </w:t>
          </w:r>
        </w:p>
      </w:docPartBody>
    </w:docPart>
    <w:docPart>
      <w:docPartPr>
        <w:name w:val="0C89BA3F5AEA4A4982AA22EE856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0B192-991B-40EC-92E2-48A359AEACC4}"/>
      </w:docPartPr>
      <w:docPartBody>
        <w:p w:rsidR="006F1B38" w:rsidRDefault="006F1B38" w:rsidP="006F1B38">
          <w:pPr>
            <w:pStyle w:val="0C89BA3F5AEA4A4982AA22EE856D227A2"/>
          </w:pPr>
          <w:r>
            <w:rPr>
              <w:sz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A6"/>
    <w:rsid w:val="003C1E08"/>
    <w:rsid w:val="005419A6"/>
    <w:rsid w:val="005D7D6D"/>
    <w:rsid w:val="006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9A6"/>
    <w:rPr>
      <w:color w:val="808080"/>
    </w:rPr>
  </w:style>
  <w:style w:type="paragraph" w:customStyle="1" w:styleId="90ED40566D464E9580E5926A13CFE737">
    <w:name w:val="90ED40566D464E9580E5926A13CFE737"/>
    <w:rsid w:val="005419A6"/>
  </w:style>
  <w:style w:type="paragraph" w:customStyle="1" w:styleId="AD3987342B0742158F69628DBA0D06A1">
    <w:name w:val="AD3987342B0742158F69628DBA0D06A1"/>
    <w:rsid w:val="005419A6"/>
  </w:style>
  <w:style w:type="paragraph" w:customStyle="1" w:styleId="E30B42610F054847A98ADF9346B9C403">
    <w:name w:val="E30B42610F054847A98ADF9346B9C403"/>
    <w:rsid w:val="005419A6"/>
  </w:style>
  <w:style w:type="paragraph" w:customStyle="1" w:styleId="55A41486230642C4BA53237F6C5770FF">
    <w:name w:val="55A41486230642C4BA53237F6C5770FF"/>
    <w:rsid w:val="005419A6"/>
  </w:style>
  <w:style w:type="paragraph" w:customStyle="1" w:styleId="E3094D4F87A64BAAB7436D341A51F68D">
    <w:name w:val="E3094D4F87A64BAAB7436D341A51F68D"/>
    <w:rsid w:val="005419A6"/>
  </w:style>
  <w:style w:type="paragraph" w:customStyle="1" w:styleId="FB163D47085F4EBB94665B93447EAFC2">
    <w:name w:val="FB163D47085F4EBB94665B93447EAFC2"/>
    <w:rsid w:val="005419A6"/>
  </w:style>
  <w:style w:type="paragraph" w:customStyle="1" w:styleId="BB4C0B8F739044E1B5B4C8071CC7663F">
    <w:name w:val="BB4C0B8F739044E1B5B4C8071CC7663F"/>
    <w:rsid w:val="005419A6"/>
  </w:style>
  <w:style w:type="paragraph" w:customStyle="1" w:styleId="28F3961B8C6841CA80B46C91CA4A29D3">
    <w:name w:val="28F3961B8C6841CA80B46C91CA4A29D3"/>
    <w:rsid w:val="005419A6"/>
  </w:style>
  <w:style w:type="paragraph" w:customStyle="1" w:styleId="9CE501D965494D0E836766CA0E5FC219">
    <w:name w:val="9CE501D965494D0E836766CA0E5FC219"/>
    <w:rsid w:val="005419A6"/>
  </w:style>
  <w:style w:type="paragraph" w:customStyle="1" w:styleId="AA80044C58BB4F75B6088D2606E58224">
    <w:name w:val="AA80044C58BB4F75B6088D2606E5822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">
    <w:name w:val="7C0DBE591D2944F988476941A49877A0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">
    <w:name w:val="70884F818D1E4423A90D108916E8973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">
    <w:name w:val="DD3781CD714E441F9B6487C9CC7B0A3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C0EEEA318F741CA9F71787B095CBB68">
    <w:name w:val="3C0EEEA318F741CA9F71787B095CBB68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1A3D805EFF0A452BA7BB46D31943CC11">
    <w:name w:val="1A3D805EFF0A452BA7BB46D31943CC1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1">
    <w:name w:val="AA80044C58BB4F75B6088D2606E58224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1">
    <w:name w:val="7C0DBE591D2944F988476941A49877A0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1">
    <w:name w:val="70884F818D1E4423A90D108916E89733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1">
    <w:name w:val="DD3781CD714E441F9B6487C9CC7B0A32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C0EEEA318F741CA9F71787B095CBB681">
    <w:name w:val="3C0EEEA318F741CA9F71787B095CBB68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1A3D805EFF0A452BA7BB46D31943CC111">
    <w:name w:val="1A3D805EFF0A452BA7BB46D31943CC11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2">
    <w:name w:val="AA80044C58BB4F75B6088D2606E58224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2">
    <w:name w:val="7C0DBE591D2944F988476941A49877A0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2">
    <w:name w:val="70884F818D1E4423A90D108916E89733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2">
    <w:name w:val="DD3781CD714E441F9B6487C9CC7B0A32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C0EEEA318F741CA9F71787B095CBB682">
    <w:name w:val="3C0EEEA318F741CA9F71787B095CBB68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5C7D591FC9AF44569246B2989F91B7C8">
    <w:name w:val="5C7D591FC9AF44569246B2989F91B7C8"/>
    <w:rsid w:val="005419A6"/>
  </w:style>
  <w:style w:type="paragraph" w:customStyle="1" w:styleId="D8BE9F0EE2544127BDF3E198714EC6E6">
    <w:name w:val="D8BE9F0EE2544127BDF3E198714EC6E6"/>
    <w:rsid w:val="005419A6"/>
  </w:style>
  <w:style w:type="paragraph" w:customStyle="1" w:styleId="3AAF9A19C9DC458CA511F9BF4069C7EA">
    <w:name w:val="3AAF9A19C9DC458CA511F9BF4069C7EA"/>
    <w:rsid w:val="005419A6"/>
  </w:style>
  <w:style w:type="paragraph" w:customStyle="1" w:styleId="1A3D805EFF0A452BA7BB46D31943CC112">
    <w:name w:val="1A3D805EFF0A452BA7BB46D31943CC11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3">
    <w:name w:val="AA80044C58BB4F75B6088D2606E58224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3">
    <w:name w:val="7C0DBE591D2944F988476941A49877A0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3">
    <w:name w:val="70884F818D1E4423A90D108916E89733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3">
    <w:name w:val="DD3781CD714E441F9B6487C9CC7B0A32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C0EEEA318F741CA9F71787B095CBB683">
    <w:name w:val="3C0EEEA318F741CA9F71787B095CBB68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1">
    <w:name w:val="D8BE9F0EE2544127BDF3E198714EC6E6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1">
    <w:name w:val="3AAF9A19C9DC458CA511F9BF4069C7EA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1A3D805EFF0A452BA7BB46D31943CC113">
    <w:name w:val="1A3D805EFF0A452BA7BB46D31943CC11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4">
    <w:name w:val="AA80044C58BB4F75B6088D2606E58224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4">
    <w:name w:val="7C0DBE591D2944F988476941A49877A0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4">
    <w:name w:val="70884F818D1E4423A90D108916E89733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4">
    <w:name w:val="DD3781CD714E441F9B6487C9CC7B0A32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C0EEEA318F741CA9F71787B095CBB684">
    <w:name w:val="3C0EEEA318F741CA9F71787B095CBB68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2">
    <w:name w:val="D8BE9F0EE2544127BDF3E198714EC6E6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2">
    <w:name w:val="3AAF9A19C9DC458CA511F9BF4069C7EA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0F52E1B875EB4F979BB2AFA41D4B958E">
    <w:name w:val="0F52E1B875EB4F979BB2AFA41D4B958E"/>
    <w:rsid w:val="005419A6"/>
  </w:style>
  <w:style w:type="paragraph" w:customStyle="1" w:styleId="1A3D805EFF0A452BA7BB46D31943CC114">
    <w:name w:val="1A3D805EFF0A452BA7BB46D31943CC11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5">
    <w:name w:val="AA80044C58BB4F75B6088D2606E582245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5">
    <w:name w:val="7C0DBE591D2944F988476941A49877A05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5">
    <w:name w:val="70884F818D1E4423A90D108916E897335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5">
    <w:name w:val="DD3781CD714E441F9B6487C9CC7B0A325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0F52E1B875EB4F979BB2AFA41D4B958E1">
    <w:name w:val="0F52E1B875EB4F979BB2AFA41D4B958E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3">
    <w:name w:val="D8BE9F0EE2544127BDF3E198714EC6E6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3">
    <w:name w:val="3AAF9A19C9DC458CA511F9BF4069C7EA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1A3D805EFF0A452BA7BB46D31943CC115">
    <w:name w:val="1A3D805EFF0A452BA7BB46D31943CC115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6">
    <w:name w:val="AA80044C58BB4F75B6088D2606E582246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6">
    <w:name w:val="7C0DBE591D2944F988476941A49877A06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6">
    <w:name w:val="70884F818D1E4423A90D108916E897336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6">
    <w:name w:val="DD3781CD714E441F9B6487C9CC7B0A326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B558B1F5B3134934BAC7CFD87DEADA57">
    <w:name w:val="B558B1F5B3134934BAC7CFD87DEADA57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4">
    <w:name w:val="D8BE9F0EE2544127BDF3E198714EC6E6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4">
    <w:name w:val="3AAF9A19C9DC458CA511F9BF4069C7EA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1A3D805EFF0A452BA7BB46D31943CC116">
    <w:name w:val="1A3D805EFF0A452BA7BB46D31943CC116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7">
    <w:name w:val="AA80044C58BB4F75B6088D2606E582247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7">
    <w:name w:val="7C0DBE591D2944F988476941A49877A07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7">
    <w:name w:val="70884F818D1E4423A90D108916E897337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7">
    <w:name w:val="DD3781CD714E441F9B6487C9CC7B0A327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B558B1F5B3134934BAC7CFD87DEADA571">
    <w:name w:val="B558B1F5B3134934BAC7CFD87DEADA57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5">
    <w:name w:val="D8BE9F0EE2544127BDF3E198714EC6E65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5">
    <w:name w:val="3AAF9A19C9DC458CA511F9BF4069C7EA5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1A3D805EFF0A452BA7BB46D31943CC117">
    <w:name w:val="1A3D805EFF0A452BA7BB46D31943CC117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8">
    <w:name w:val="AA80044C58BB4F75B6088D2606E582248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8">
    <w:name w:val="7C0DBE591D2944F988476941A49877A08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8">
    <w:name w:val="70884F818D1E4423A90D108916E897338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8">
    <w:name w:val="DD3781CD714E441F9B6487C9CC7B0A328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B558B1F5B3134934BAC7CFD87DEADA572">
    <w:name w:val="B558B1F5B3134934BAC7CFD87DEADA57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6">
    <w:name w:val="D8BE9F0EE2544127BDF3E198714EC6E66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6">
    <w:name w:val="3AAF9A19C9DC458CA511F9BF4069C7EA6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1A3D805EFF0A452BA7BB46D31943CC118">
    <w:name w:val="1A3D805EFF0A452BA7BB46D31943CC118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9">
    <w:name w:val="AA80044C58BB4F75B6088D2606E582249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9">
    <w:name w:val="7C0DBE591D2944F988476941A49877A09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9">
    <w:name w:val="70884F818D1E4423A90D108916E897339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9">
    <w:name w:val="DD3781CD714E441F9B6487C9CC7B0A329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B558B1F5B3134934BAC7CFD87DEADA573">
    <w:name w:val="B558B1F5B3134934BAC7CFD87DEADA57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7">
    <w:name w:val="D8BE9F0EE2544127BDF3E198714EC6E67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7">
    <w:name w:val="3AAF9A19C9DC458CA511F9BF4069C7EA7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1A3D805EFF0A452BA7BB46D31943CC119">
    <w:name w:val="1A3D805EFF0A452BA7BB46D31943CC119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10">
    <w:name w:val="AA80044C58BB4F75B6088D2606E5822410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10">
    <w:name w:val="7C0DBE591D2944F988476941A49877A010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10">
    <w:name w:val="70884F818D1E4423A90D108916E8973310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10">
    <w:name w:val="DD3781CD714E441F9B6487C9CC7B0A3210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8">
    <w:name w:val="D8BE9F0EE2544127BDF3E198714EC6E68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8">
    <w:name w:val="3AAF9A19C9DC458CA511F9BF4069C7EA8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11">
    <w:name w:val="AA80044C58BB4F75B6088D2606E582241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11">
    <w:name w:val="7C0DBE591D2944F988476941A49877A01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11">
    <w:name w:val="70884F818D1E4423A90D108916E897331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11">
    <w:name w:val="DD3781CD714E441F9B6487C9CC7B0A321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B558B1F5B3134934BAC7CFD87DEADA574">
    <w:name w:val="B558B1F5B3134934BAC7CFD87DEADA574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9">
    <w:name w:val="D8BE9F0EE2544127BDF3E198714EC6E69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9">
    <w:name w:val="3AAF9A19C9DC458CA511F9BF4069C7EA9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0C89BA3F5AEA4A4982AA22EE856D227A">
    <w:name w:val="0C89BA3F5AEA4A4982AA22EE856D227A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12">
    <w:name w:val="AA80044C58BB4F75B6088D2606E582241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12">
    <w:name w:val="7C0DBE591D2944F988476941A49877A01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12">
    <w:name w:val="70884F818D1E4423A90D108916E897331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12">
    <w:name w:val="DD3781CD714E441F9B6487C9CC7B0A3212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B558B1F5B3134934BAC7CFD87DEADA575">
    <w:name w:val="B558B1F5B3134934BAC7CFD87DEADA575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8BE9F0EE2544127BDF3E198714EC6E610">
    <w:name w:val="D8BE9F0EE2544127BDF3E198714EC6E610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3AAF9A19C9DC458CA511F9BF4069C7EA10">
    <w:name w:val="3AAF9A19C9DC458CA511F9BF4069C7EA10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EB6B295483134BABA668D4D8832D00D0">
    <w:name w:val="EB6B295483134BABA668D4D8832D00D0"/>
    <w:rsid w:val="005419A6"/>
  </w:style>
  <w:style w:type="paragraph" w:customStyle="1" w:styleId="C2F004D6257B49B7874C99581D558A96">
    <w:name w:val="C2F004D6257B49B7874C99581D558A96"/>
    <w:rsid w:val="005419A6"/>
  </w:style>
  <w:style w:type="paragraph" w:customStyle="1" w:styleId="DE7BEE770D954679979354BD743F38AD">
    <w:name w:val="DE7BEE770D954679979354BD743F38AD"/>
    <w:rsid w:val="005419A6"/>
  </w:style>
  <w:style w:type="paragraph" w:customStyle="1" w:styleId="D6D14610AFF749FA81621CAE296F8A59">
    <w:name w:val="D6D14610AFF749FA81621CAE296F8A59"/>
    <w:rsid w:val="005419A6"/>
  </w:style>
  <w:style w:type="paragraph" w:customStyle="1" w:styleId="6C5CFB4639734B57BD9A7348DD8E911B">
    <w:name w:val="6C5CFB4639734B57BD9A7348DD8E911B"/>
    <w:rsid w:val="005419A6"/>
  </w:style>
  <w:style w:type="paragraph" w:customStyle="1" w:styleId="C1AF9D02D02D48B68488FF6581AE08A0">
    <w:name w:val="C1AF9D02D02D48B68488FF6581AE08A0"/>
    <w:rsid w:val="005419A6"/>
  </w:style>
  <w:style w:type="paragraph" w:customStyle="1" w:styleId="0C89BA3F5AEA4A4982AA22EE856D227A1">
    <w:name w:val="0C89BA3F5AEA4A4982AA22EE856D227A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13">
    <w:name w:val="AA80044C58BB4F75B6088D2606E582241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13">
    <w:name w:val="7C0DBE591D2944F988476941A49877A01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13">
    <w:name w:val="70884F818D1E4423A90D108916E897331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13">
    <w:name w:val="DD3781CD714E441F9B6487C9CC7B0A3213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B558B1F5B3134934BAC7CFD87DEADA576">
    <w:name w:val="B558B1F5B3134934BAC7CFD87DEADA576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D6D14610AFF749FA81621CAE296F8A591">
    <w:name w:val="D6D14610AFF749FA81621CAE296F8A59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C1AF9D02D02D48B68488FF6581AE08A01">
    <w:name w:val="C1AF9D02D02D48B68488FF6581AE08A01"/>
    <w:rsid w:val="005419A6"/>
    <w:pPr>
      <w:spacing w:after="0" w:line="240" w:lineRule="auto"/>
    </w:pPr>
    <w:rPr>
      <w:sz w:val="24"/>
      <w:szCs w:val="24"/>
      <w:lang w:eastAsia="zh-CN"/>
    </w:rPr>
  </w:style>
  <w:style w:type="paragraph" w:customStyle="1" w:styleId="0C89BA3F5AEA4A4982AA22EE856D227A2">
    <w:name w:val="0C89BA3F5AEA4A4982AA22EE856D227A2"/>
    <w:rsid w:val="006F1B38"/>
    <w:pPr>
      <w:spacing w:after="0" w:line="240" w:lineRule="auto"/>
    </w:pPr>
    <w:rPr>
      <w:sz w:val="24"/>
      <w:szCs w:val="24"/>
      <w:lang w:eastAsia="zh-CN"/>
    </w:rPr>
  </w:style>
  <w:style w:type="paragraph" w:customStyle="1" w:styleId="AA80044C58BB4F75B6088D2606E5822414">
    <w:name w:val="AA80044C58BB4F75B6088D2606E5822414"/>
    <w:rsid w:val="006F1B38"/>
    <w:pPr>
      <w:spacing w:after="0" w:line="240" w:lineRule="auto"/>
    </w:pPr>
    <w:rPr>
      <w:sz w:val="24"/>
      <w:szCs w:val="24"/>
      <w:lang w:eastAsia="zh-CN"/>
    </w:rPr>
  </w:style>
  <w:style w:type="paragraph" w:customStyle="1" w:styleId="7C0DBE591D2944F988476941A49877A014">
    <w:name w:val="7C0DBE591D2944F988476941A49877A014"/>
    <w:rsid w:val="006F1B38"/>
    <w:pPr>
      <w:spacing w:after="0" w:line="240" w:lineRule="auto"/>
    </w:pPr>
    <w:rPr>
      <w:sz w:val="24"/>
      <w:szCs w:val="24"/>
      <w:lang w:eastAsia="zh-CN"/>
    </w:rPr>
  </w:style>
  <w:style w:type="paragraph" w:customStyle="1" w:styleId="70884F818D1E4423A90D108916E8973314">
    <w:name w:val="70884F818D1E4423A90D108916E8973314"/>
    <w:rsid w:val="006F1B38"/>
    <w:pPr>
      <w:spacing w:after="0" w:line="240" w:lineRule="auto"/>
    </w:pPr>
    <w:rPr>
      <w:sz w:val="24"/>
      <w:szCs w:val="24"/>
      <w:lang w:eastAsia="zh-CN"/>
    </w:rPr>
  </w:style>
  <w:style w:type="paragraph" w:customStyle="1" w:styleId="DD3781CD714E441F9B6487C9CC7B0A3214">
    <w:name w:val="DD3781CD714E441F9B6487C9CC7B0A3214"/>
    <w:rsid w:val="006F1B38"/>
    <w:pPr>
      <w:spacing w:after="0" w:line="240" w:lineRule="auto"/>
    </w:pPr>
    <w:rPr>
      <w:sz w:val="24"/>
      <w:szCs w:val="24"/>
      <w:lang w:eastAsia="zh-CN"/>
    </w:rPr>
  </w:style>
  <w:style w:type="paragraph" w:customStyle="1" w:styleId="B558B1F5B3134934BAC7CFD87DEADA577">
    <w:name w:val="B558B1F5B3134934BAC7CFD87DEADA577"/>
    <w:rsid w:val="006F1B38"/>
    <w:pPr>
      <w:spacing w:after="0" w:line="240" w:lineRule="auto"/>
    </w:pPr>
    <w:rPr>
      <w:sz w:val="24"/>
      <w:szCs w:val="24"/>
      <w:lang w:eastAsia="zh-CN"/>
    </w:rPr>
  </w:style>
  <w:style w:type="paragraph" w:customStyle="1" w:styleId="35D042167EDD47D7A0832EA3E4A49AC9">
    <w:name w:val="35D042167EDD47D7A0832EA3E4A49AC9"/>
    <w:rsid w:val="006F1B38"/>
    <w:pPr>
      <w:spacing w:after="0" w:line="240" w:lineRule="auto"/>
    </w:pPr>
    <w:rPr>
      <w:sz w:val="24"/>
      <w:szCs w:val="24"/>
      <w:lang w:eastAsia="zh-CN"/>
    </w:rPr>
  </w:style>
  <w:style w:type="paragraph" w:customStyle="1" w:styleId="ED8BBE4C71EE442A9F6ACCB4CE110746">
    <w:name w:val="ED8BBE4C71EE442A9F6ACCB4CE110746"/>
    <w:rsid w:val="006F1B38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6E8201A859F4E86B76F90B7E80BE1" ma:contentTypeVersion="15" ma:contentTypeDescription="Create a new document." ma:contentTypeScope="" ma:versionID="192c5bd4cb9edd358415f3503e74d9d7">
  <xsd:schema xmlns:xsd="http://www.w3.org/2001/XMLSchema" xmlns:xs="http://www.w3.org/2001/XMLSchema" xmlns:p="http://schemas.microsoft.com/office/2006/metadata/properties" xmlns:ns1="http://schemas.microsoft.com/sharepoint/v3" xmlns:ns2="687a4c16-2b61-4752-a80a-282ddc4689f3" xmlns:ns3="cb727efd-a28a-48aa-8e95-eb2a59e54dc7" xmlns:ns4="6450b377-beaf-430a-adaf-83d65735ddb8" targetNamespace="http://schemas.microsoft.com/office/2006/metadata/properties" ma:root="true" ma:fieldsID="374c8d2309489bd0079072a4798d8c57" ns1:_="" ns2:_="" ns3:_="" ns4:_="">
    <xsd:import namespace="http://schemas.microsoft.com/sharepoint/v3"/>
    <xsd:import namespace="687a4c16-2b61-4752-a80a-282ddc4689f3"/>
    <xsd:import namespace="cb727efd-a28a-48aa-8e95-eb2a59e54dc7"/>
    <xsd:import namespace="6450b377-beaf-430a-adaf-83d65735dd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a4c16-2b61-4752-a80a-282ddc468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7efd-a28a-48aa-8e95-eb2a59e54dc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377-beaf-430a-adaf-83d65735d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08DE7-97EB-4B76-ACBD-F8C1F1D45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325B7-126B-495F-9C2F-D7D4ED8BD4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CD0DE4-79C4-41AD-9C4C-A347D7BB8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a4c16-2b61-4752-a80a-282ddc4689f3"/>
    <ds:schemaRef ds:uri="cb727efd-a28a-48aa-8e95-eb2a59e54dc7"/>
    <ds:schemaRef ds:uri="6450b377-beaf-430a-adaf-83d65735d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 Stationery - Student Leadership Network (Non-Board Listing)</Template>
  <TotalTime>165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Jheramis Collado</dc:creator>
  <cp:keywords/>
  <dc:description/>
  <cp:lastModifiedBy>Jheramis Collado</cp:lastModifiedBy>
  <cp:revision>6</cp:revision>
  <cp:lastPrinted>2020-12-03T19:12:00Z</cp:lastPrinted>
  <dcterms:created xsi:type="dcterms:W3CDTF">2020-12-03T16:34:00Z</dcterms:created>
  <dcterms:modified xsi:type="dcterms:W3CDTF">2020-12-03T20:58:00Z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0x0101009B26E8201A859F4E86B76F90B7E80BE1</vt:lpwstr>
  </property>
</Properties>
</file>